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10185B" w:rsidRPr="002D418A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65B5" w:rsidRDefault="00B865B5" w:rsidP="00550A65">
            <w:pPr>
              <w:ind w:right="-207" w:firstLine="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B865B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091751" wp14:editId="2DD046E2">
                  <wp:extent cx="657225" cy="704850"/>
                  <wp:effectExtent l="19050" t="0" r="9525" b="0"/>
                  <wp:docPr id="14" name="Рисунок 5" descr="герб_село Новоукраинск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_село Новоукраинское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2" cy="70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5B5" w:rsidRPr="00936B47" w:rsidRDefault="00B865B5" w:rsidP="005551B4">
            <w:pPr>
              <w:ind w:firstLine="900"/>
              <w:jc w:val="center"/>
              <w:rPr>
                <w:b/>
                <w:sz w:val="20"/>
                <w:szCs w:val="20"/>
              </w:rPr>
            </w:pPr>
          </w:p>
          <w:p w:rsidR="0010185B" w:rsidRPr="00F45FE5" w:rsidRDefault="00BE59BD" w:rsidP="005551B4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5551B4">
              <w:rPr>
                <w:b/>
                <w:sz w:val="28"/>
                <w:szCs w:val="28"/>
              </w:rPr>
              <w:t xml:space="preserve"> НОВОУКРАИНСКОГО СЕЛЬСКОГО ПОСЕЛЕНИЯ ГУЛЬКЕВИЧСКОГО</w:t>
            </w:r>
            <w:r w:rsidR="0010185B" w:rsidRPr="00F45FE5">
              <w:rPr>
                <w:b/>
                <w:sz w:val="28"/>
                <w:szCs w:val="28"/>
              </w:rPr>
              <w:t xml:space="preserve"> РАЙОН</w:t>
            </w:r>
            <w:r w:rsidR="005551B4">
              <w:rPr>
                <w:b/>
                <w:sz w:val="28"/>
                <w:szCs w:val="28"/>
              </w:rPr>
              <w:t>А</w:t>
            </w:r>
          </w:p>
          <w:p w:rsidR="00F45FE5" w:rsidRPr="00F45FE5" w:rsidRDefault="00F45FE5" w:rsidP="005551B4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D5D97" w:rsidRDefault="0014625C" w:rsidP="004C731A">
            <w:pPr>
              <w:tabs>
                <w:tab w:val="left" w:pos="8505"/>
              </w:tabs>
              <w:ind w:firstLine="3240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9D755A" w:rsidRPr="00B40D9B" w:rsidRDefault="009D755A" w:rsidP="00B865B5">
            <w:pPr>
              <w:ind w:firstLine="3240"/>
              <w:rPr>
                <w:b/>
                <w:spacing w:val="20"/>
                <w:sz w:val="28"/>
                <w:szCs w:val="28"/>
              </w:rPr>
            </w:pPr>
          </w:p>
        </w:tc>
      </w:tr>
      <w:tr w:rsidR="0010185B" w:rsidRPr="002D418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224835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B40D9B" w:rsidRDefault="00CE6047" w:rsidP="002D7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4C731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224835" w:rsidP="00EE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2C3D">
              <w:rPr>
                <w:sz w:val="28"/>
                <w:szCs w:val="28"/>
              </w:rPr>
              <w:t xml:space="preserve">                           </w:t>
            </w:r>
            <w:r w:rsidR="00272C3D">
              <w:rPr>
                <w:b/>
                <w:sz w:val="28"/>
                <w:szCs w:val="28"/>
              </w:rPr>
              <w:t xml:space="preserve">                               </w:t>
            </w:r>
            <w:r w:rsidR="00272C3D">
              <w:rPr>
                <w:sz w:val="28"/>
                <w:szCs w:val="28"/>
              </w:rPr>
              <w:t xml:space="preserve">                                        </w:t>
            </w:r>
            <w:r w:rsidR="00F152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CC498B" w:rsidRDefault="005551B4" w:rsidP="00F45FE5">
            <w:pPr>
              <w:ind w:firstLine="4140"/>
              <w:jc w:val="both"/>
            </w:pPr>
            <w:r w:rsidRPr="00CC498B">
              <w:t>с</w:t>
            </w:r>
            <w:r w:rsidR="0010185B" w:rsidRPr="00CC498B">
              <w:t xml:space="preserve">. </w:t>
            </w:r>
            <w:proofErr w:type="spellStart"/>
            <w:r w:rsidRPr="00CC498B">
              <w:t>Новоукраинское</w:t>
            </w:r>
            <w:proofErr w:type="spellEnd"/>
          </w:p>
        </w:tc>
      </w:tr>
      <w:tr w:rsidR="0010185B" w:rsidRPr="002D418A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49164D" w:rsidRPr="0010185B" w:rsidRDefault="0049164D" w:rsidP="002D7887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0B65" w:rsidRPr="00F9285E" w:rsidRDefault="00FA0B65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65B5" w:rsidRDefault="00B865B5" w:rsidP="00F664F6">
      <w:pPr>
        <w:tabs>
          <w:tab w:val="left" w:pos="2910"/>
        </w:tabs>
        <w:jc w:val="center"/>
        <w:rPr>
          <w:sz w:val="28"/>
          <w:szCs w:val="28"/>
        </w:rPr>
      </w:pPr>
    </w:p>
    <w:p w:rsidR="00484669" w:rsidRPr="008A7CBE" w:rsidRDefault="00484669" w:rsidP="0032053A">
      <w:pPr>
        <w:pStyle w:val="a8"/>
        <w:tabs>
          <w:tab w:val="left" w:pos="8505"/>
        </w:tabs>
        <w:jc w:val="center"/>
        <w:rPr>
          <w:sz w:val="28"/>
          <w:szCs w:val="28"/>
        </w:rPr>
      </w:pPr>
    </w:p>
    <w:p w:rsidR="005A5B3F" w:rsidRDefault="00A33097" w:rsidP="008B7B54">
      <w:pPr>
        <w:pStyle w:val="a8"/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5B3F">
        <w:rPr>
          <w:b/>
          <w:sz w:val="28"/>
          <w:szCs w:val="28"/>
        </w:rPr>
        <w:t xml:space="preserve">б окончании отопительного </w:t>
      </w:r>
      <w:r w:rsidR="00CD3E3A">
        <w:rPr>
          <w:b/>
          <w:sz w:val="28"/>
          <w:szCs w:val="28"/>
        </w:rPr>
        <w:t>периода</w:t>
      </w:r>
      <w:r w:rsidR="005A5B3F">
        <w:rPr>
          <w:b/>
          <w:sz w:val="28"/>
          <w:szCs w:val="28"/>
        </w:rPr>
        <w:t xml:space="preserve"> 20</w:t>
      </w:r>
      <w:r w:rsidR="00EE10CE">
        <w:rPr>
          <w:b/>
          <w:sz w:val="28"/>
          <w:szCs w:val="28"/>
        </w:rPr>
        <w:t>2</w:t>
      </w:r>
      <w:r w:rsidR="00202D25">
        <w:rPr>
          <w:b/>
          <w:sz w:val="28"/>
          <w:szCs w:val="28"/>
        </w:rPr>
        <w:t>2</w:t>
      </w:r>
      <w:r w:rsidR="005A5B3F">
        <w:rPr>
          <w:b/>
          <w:sz w:val="28"/>
          <w:szCs w:val="28"/>
        </w:rPr>
        <w:t>-20</w:t>
      </w:r>
      <w:r w:rsidR="00EE10CE">
        <w:rPr>
          <w:b/>
          <w:sz w:val="28"/>
          <w:szCs w:val="28"/>
        </w:rPr>
        <w:t>2</w:t>
      </w:r>
      <w:r w:rsidR="00202D25">
        <w:rPr>
          <w:b/>
          <w:sz w:val="28"/>
          <w:szCs w:val="28"/>
        </w:rPr>
        <w:t>3</w:t>
      </w:r>
      <w:r w:rsidR="00EE10CE">
        <w:rPr>
          <w:b/>
          <w:sz w:val="28"/>
          <w:szCs w:val="28"/>
        </w:rPr>
        <w:t xml:space="preserve"> </w:t>
      </w:r>
      <w:r w:rsidR="005A5B3F">
        <w:rPr>
          <w:b/>
          <w:sz w:val="28"/>
          <w:szCs w:val="28"/>
        </w:rPr>
        <w:t>г</w:t>
      </w:r>
      <w:r w:rsidR="008B7B54">
        <w:rPr>
          <w:b/>
          <w:sz w:val="28"/>
          <w:szCs w:val="28"/>
        </w:rPr>
        <w:t>.</w:t>
      </w:r>
      <w:r w:rsidR="005A5B3F">
        <w:rPr>
          <w:b/>
          <w:sz w:val="28"/>
          <w:szCs w:val="28"/>
        </w:rPr>
        <w:t xml:space="preserve"> </w:t>
      </w:r>
    </w:p>
    <w:p w:rsidR="00A33097" w:rsidRDefault="003A5AEA" w:rsidP="00B40D9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A5B3F">
        <w:rPr>
          <w:b/>
          <w:sz w:val="28"/>
          <w:szCs w:val="28"/>
        </w:rPr>
        <w:t>а территории</w:t>
      </w:r>
      <w:r w:rsidR="00A3309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Новоукраинского</w:t>
      </w:r>
      <w:r w:rsidR="00917CB7">
        <w:rPr>
          <w:b/>
          <w:sz w:val="28"/>
          <w:szCs w:val="28"/>
        </w:rPr>
        <w:t xml:space="preserve"> сельского поселения</w:t>
      </w:r>
    </w:p>
    <w:p w:rsidR="00917CB7" w:rsidRDefault="00917CB7" w:rsidP="00917CB7">
      <w:pPr>
        <w:pStyle w:val="a8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A33097" w:rsidRDefault="00A33097" w:rsidP="006732D8">
      <w:pPr>
        <w:jc w:val="center"/>
        <w:rPr>
          <w:sz w:val="28"/>
          <w:szCs w:val="28"/>
        </w:rPr>
      </w:pPr>
    </w:p>
    <w:p w:rsidR="000E3CA0" w:rsidRDefault="000E3CA0" w:rsidP="00A33097">
      <w:pPr>
        <w:jc w:val="both"/>
        <w:rPr>
          <w:sz w:val="28"/>
          <w:szCs w:val="28"/>
        </w:rPr>
      </w:pPr>
    </w:p>
    <w:p w:rsidR="00FC697D" w:rsidRDefault="007816F8" w:rsidP="00BB0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1129">
        <w:rPr>
          <w:sz w:val="28"/>
          <w:szCs w:val="28"/>
        </w:rPr>
        <w:t>связи с повышением температуры наружного</w:t>
      </w:r>
      <w:r w:rsidR="00FC0F58">
        <w:rPr>
          <w:sz w:val="28"/>
          <w:szCs w:val="28"/>
        </w:rPr>
        <w:t xml:space="preserve"> воздуха</w:t>
      </w:r>
      <w:r w:rsidR="00E11129">
        <w:rPr>
          <w:sz w:val="28"/>
          <w:szCs w:val="28"/>
        </w:rPr>
        <w:t>, руководст</w:t>
      </w:r>
      <w:r w:rsidR="00C86038">
        <w:rPr>
          <w:sz w:val="28"/>
          <w:szCs w:val="28"/>
        </w:rPr>
        <w:t>в</w:t>
      </w:r>
      <w:r w:rsidR="00E11129">
        <w:rPr>
          <w:sz w:val="28"/>
          <w:szCs w:val="28"/>
        </w:rPr>
        <w:t>уясь</w:t>
      </w:r>
      <w:r w:rsidR="009D4646">
        <w:rPr>
          <w:sz w:val="28"/>
          <w:szCs w:val="28"/>
        </w:rPr>
        <w:t xml:space="preserve"> Уставом Новоукраинского сельского поселения Гулькевичского района</w:t>
      </w:r>
      <w:r w:rsidR="00CC07FB">
        <w:rPr>
          <w:sz w:val="28"/>
          <w:szCs w:val="28"/>
        </w:rPr>
        <w:t xml:space="preserve">, </w:t>
      </w:r>
      <w:r w:rsidR="00C86038">
        <w:rPr>
          <w:sz w:val="28"/>
          <w:szCs w:val="28"/>
        </w:rPr>
        <w:t xml:space="preserve">                                      </w:t>
      </w:r>
      <w:proofErr w:type="gramStart"/>
      <w:r w:rsidR="00CC07FB">
        <w:rPr>
          <w:sz w:val="28"/>
          <w:szCs w:val="28"/>
        </w:rPr>
        <w:t>п</w:t>
      </w:r>
      <w:proofErr w:type="gramEnd"/>
      <w:r w:rsidR="00CC07FB">
        <w:rPr>
          <w:sz w:val="28"/>
          <w:szCs w:val="28"/>
        </w:rPr>
        <w:t xml:space="preserve"> о с т а н о в л я ю:</w:t>
      </w:r>
    </w:p>
    <w:p w:rsidR="00B67B2D" w:rsidRDefault="00CC07FB" w:rsidP="0001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5CD7">
        <w:rPr>
          <w:sz w:val="28"/>
          <w:szCs w:val="28"/>
        </w:rPr>
        <w:t>Установить срок окончания отопительного периода 20</w:t>
      </w:r>
      <w:r w:rsidR="00936B47">
        <w:rPr>
          <w:sz w:val="28"/>
          <w:szCs w:val="28"/>
        </w:rPr>
        <w:t>2</w:t>
      </w:r>
      <w:r w:rsidR="0028613B">
        <w:rPr>
          <w:sz w:val="28"/>
          <w:szCs w:val="28"/>
        </w:rPr>
        <w:t>2</w:t>
      </w:r>
      <w:r w:rsidR="00855CD7">
        <w:rPr>
          <w:sz w:val="28"/>
          <w:szCs w:val="28"/>
        </w:rPr>
        <w:t>-20</w:t>
      </w:r>
      <w:r w:rsidR="00936B47">
        <w:rPr>
          <w:sz w:val="28"/>
          <w:szCs w:val="28"/>
        </w:rPr>
        <w:t>2</w:t>
      </w:r>
      <w:r w:rsidR="0028613B">
        <w:rPr>
          <w:sz w:val="28"/>
          <w:szCs w:val="28"/>
        </w:rPr>
        <w:t>3</w:t>
      </w:r>
      <w:r w:rsidR="00936B47">
        <w:rPr>
          <w:sz w:val="28"/>
          <w:szCs w:val="28"/>
        </w:rPr>
        <w:t xml:space="preserve"> </w:t>
      </w:r>
      <w:r w:rsidR="00855CD7">
        <w:rPr>
          <w:sz w:val="28"/>
          <w:szCs w:val="28"/>
        </w:rPr>
        <w:t>г</w:t>
      </w:r>
      <w:r w:rsidR="008B7B54">
        <w:rPr>
          <w:sz w:val="28"/>
          <w:szCs w:val="28"/>
        </w:rPr>
        <w:t>.</w:t>
      </w:r>
      <w:r w:rsidR="00855CD7">
        <w:rPr>
          <w:sz w:val="28"/>
          <w:szCs w:val="28"/>
        </w:rPr>
        <w:t xml:space="preserve"> д</w:t>
      </w:r>
      <w:r>
        <w:rPr>
          <w:sz w:val="28"/>
          <w:szCs w:val="28"/>
        </w:rPr>
        <w:t>ля</w:t>
      </w:r>
      <w:r w:rsidR="00855CD7">
        <w:rPr>
          <w:sz w:val="28"/>
          <w:szCs w:val="28"/>
        </w:rPr>
        <w:t xml:space="preserve"> дошкольных и общеобразовательных учреждений</w:t>
      </w:r>
      <w:r w:rsidR="0083180F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</w:t>
      </w:r>
      <w:r w:rsidR="0038744A">
        <w:rPr>
          <w:sz w:val="28"/>
          <w:szCs w:val="28"/>
        </w:rPr>
        <w:t xml:space="preserve"> на территории Новоукраинского сельского поселения Гулькевичского района</w:t>
      </w:r>
      <w:r w:rsidR="0083180F">
        <w:rPr>
          <w:sz w:val="28"/>
          <w:szCs w:val="28"/>
        </w:rPr>
        <w:t>,</w:t>
      </w:r>
      <w:r w:rsidR="006E2843">
        <w:rPr>
          <w:sz w:val="28"/>
          <w:szCs w:val="28"/>
        </w:rPr>
        <w:t xml:space="preserve"> </w:t>
      </w:r>
      <w:r w:rsidR="00E06ECA">
        <w:rPr>
          <w:sz w:val="28"/>
          <w:szCs w:val="28"/>
        </w:rPr>
        <w:t xml:space="preserve">               </w:t>
      </w:r>
      <w:r w:rsidR="0083180F">
        <w:rPr>
          <w:sz w:val="28"/>
          <w:szCs w:val="28"/>
        </w:rPr>
        <w:t>с 0</w:t>
      </w:r>
      <w:r w:rsidR="00E06ECA">
        <w:rPr>
          <w:sz w:val="28"/>
          <w:szCs w:val="28"/>
        </w:rPr>
        <w:t>8</w:t>
      </w:r>
      <w:r w:rsidR="0083180F">
        <w:rPr>
          <w:sz w:val="28"/>
          <w:szCs w:val="28"/>
        </w:rPr>
        <w:t xml:space="preserve"> часов 00 мин</w:t>
      </w:r>
      <w:r w:rsidR="006E2843">
        <w:rPr>
          <w:sz w:val="28"/>
          <w:szCs w:val="28"/>
        </w:rPr>
        <w:t>у</w:t>
      </w:r>
      <w:r w:rsidR="0083180F">
        <w:rPr>
          <w:sz w:val="28"/>
          <w:szCs w:val="28"/>
        </w:rPr>
        <w:t>т</w:t>
      </w:r>
      <w:r w:rsidR="00855CD7">
        <w:rPr>
          <w:sz w:val="28"/>
          <w:szCs w:val="28"/>
        </w:rPr>
        <w:t xml:space="preserve"> </w:t>
      </w:r>
      <w:r w:rsidR="00F152D8">
        <w:rPr>
          <w:sz w:val="28"/>
          <w:szCs w:val="28"/>
        </w:rPr>
        <w:t>1</w:t>
      </w:r>
      <w:r w:rsidR="00936B47">
        <w:rPr>
          <w:sz w:val="28"/>
          <w:szCs w:val="28"/>
        </w:rPr>
        <w:t>9</w:t>
      </w:r>
      <w:r w:rsidR="0038744A" w:rsidRPr="006E2843">
        <w:rPr>
          <w:sz w:val="28"/>
          <w:szCs w:val="28"/>
        </w:rPr>
        <w:t xml:space="preserve"> апреля 20</w:t>
      </w:r>
      <w:r w:rsidR="00936B47">
        <w:rPr>
          <w:sz w:val="28"/>
          <w:szCs w:val="28"/>
        </w:rPr>
        <w:t>2</w:t>
      </w:r>
      <w:r w:rsidR="00E06ECA">
        <w:rPr>
          <w:sz w:val="28"/>
          <w:szCs w:val="28"/>
        </w:rPr>
        <w:t>3</w:t>
      </w:r>
      <w:r w:rsidR="0038744A" w:rsidRPr="006E2843">
        <w:rPr>
          <w:sz w:val="28"/>
          <w:szCs w:val="28"/>
        </w:rPr>
        <w:t xml:space="preserve"> </w:t>
      </w:r>
      <w:r w:rsidR="0038744A">
        <w:rPr>
          <w:sz w:val="28"/>
          <w:szCs w:val="28"/>
        </w:rPr>
        <w:t>г</w:t>
      </w:r>
      <w:r w:rsidR="006E2843">
        <w:rPr>
          <w:sz w:val="28"/>
          <w:szCs w:val="28"/>
        </w:rPr>
        <w:t>.</w:t>
      </w:r>
      <w:r w:rsidR="00B67B2D">
        <w:rPr>
          <w:sz w:val="28"/>
          <w:szCs w:val="28"/>
        </w:rPr>
        <w:t xml:space="preserve"> </w:t>
      </w:r>
      <w:r w:rsidR="006E2843">
        <w:rPr>
          <w:sz w:val="28"/>
          <w:szCs w:val="28"/>
        </w:rPr>
        <w:t xml:space="preserve"> </w:t>
      </w:r>
    </w:p>
    <w:p w:rsidR="006E2843" w:rsidRDefault="006E2843" w:rsidP="0001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6E2843" w:rsidRDefault="006E2843" w:rsidP="0001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филиалу акционерного общества «</w:t>
      </w:r>
      <w:proofErr w:type="gramStart"/>
      <w:r>
        <w:rPr>
          <w:sz w:val="28"/>
          <w:szCs w:val="28"/>
        </w:rPr>
        <w:t>Автономная</w:t>
      </w:r>
      <w:proofErr w:type="gramEnd"/>
      <w:r>
        <w:rPr>
          <w:sz w:val="28"/>
          <w:szCs w:val="28"/>
        </w:rPr>
        <w:t xml:space="preserve"> теплоэнергетическая компания» «</w:t>
      </w:r>
      <w:proofErr w:type="spellStart"/>
      <w:r>
        <w:rPr>
          <w:sz w:val="28"/>
          <w:szCs w:val="28"/>
        </w:rPr>
        <w:t>Гулькевичские</w:t>
      </w:r>
      <w:proofErr w:type="spellEnd"/>
      <w:r>
        <w:rPr>
          <w:sz w:val="28"/>
          <w:szCs w:val="28"/>
        </w:rPr>
        <w:t xml:space="preserve"> тепловые сети» (</w:t>
      </w:r>
      <w:r w:rsidR="00936B47">
        <w:rPr>
          <w:sz w:val="28"/>
          <w:szCs w:val="28"/>
        </w:rPr>
        <w:t>Алексеев</w:t>
      </w:r>
      <w:r w:rsidR="00584E0D">
        <w:rPr>
          <w:sz w:val="28"/>
          <w:szCs w:val="28"/>
        </w:rPr>
        <w:t xml:space="preserve"> А.С.</w:t>
      </w:r>
      <w:r>
        <w:rPr>
          <w:sz w:val="28"/>
          <w:szCs w:val="28"/>
        </w:rPr>
        <w:t>)</w:t>
      </w:r>
      <w:r w:rsidR="00866B43">
        <w:rPr>
          <w:sz w:val="28"/>
          <w:szCs w:val="28"/>
        </w:rPr>
        <w:t>, предприятиям и учреждениям</w:t>
      </w:r>
      <w:r w:rsidR="006C05F7">
        <w:rPr>
          <w:sz w:val="28"/>
          <w:szCs w:val="28"/>
        </w:rPr>
        <w:t xml:space="preserve"> всех форм собственности, имеющим на своем балансе отопительные котельные, прекратить подачу теплоносителя на отопление для дошкольных и общеобразовательных учреждений, </w:t>
      </w:r>
      <w:r w:rsidR="007F1C0B">
        <w:rPr>
          <w:sz w:val="28"/>
          <w:szCs w:val="28"/>
        </w:rPr>
        <w:t xml:space="preserve">учреждений здравоохранения, расположенных   на территории Новоукраинского сельского поселения Гулькевичского района, </w:t>
      </w:r>
      <w:r w:rsidR="00FA1762" w:rsidRPr="00FA1762">
        <w:rPr>
          <w:sz w:val="28"/>
          <w:szCs w:val="28"/>
        </w:rPr>
        <w:t>с 08 часов 00 минут 19 апреля 2023 г</w:t>
      </w:r>
      <w:r w:rsidR="008B7B54">
        <w:rPr>
          <w:sz w:val="28"/>
          <w:szCs w:val="28"/>
        </w:rPr>
        <w:t>.</w:t>
      </w:r>
      <w:r w:rsidR="007F1C0B">
        <w:rPr>
          <w:sz w:val="28"/>
          <w:szCs w:val="28"/>
        </w:rPr>
        <w:t>;</w:t>
      </w:r>
    </w:p>
    <w:p w:rsidR="007F1C0B" w:rsidRDefault="007F1C0B" w:rsidP="0001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F1C0B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акционерному обществу «</w:t>
      </w:r>
      <w:r w:rsidR="004C56B9">
        <w:rPr>
          <w:sz w:val="28"/>
          <w:szCs w:val="28"/>
        </w:rPr>
        <w:t>Газпром газораспределение Краснодар</w:t>
      </w:r>
      <w:r>
        <w:rPr>
          <w:sz w:val="28"/>
          <w:szCs w:val="28"/>
        </w:rPr>
        <w:t>»</w:t>
      </w:r>
      <w:r w:rsidR="004C56B9">
        <w:rPr>
          <w:sz w:val="28"/>
          <w:szCs w:val="28"/>
        </w:rPr>
        <w:t xml:space="preserve"> филиал № 5</w:t>
      </w:r>
      <w:r>
        <w:rPr>
          <w:sz w:val="28"/>
          <w:szCs w:val="28"/>
        </w:rPr>
        <w:t xml:space="preserve"> (Зуев</w:t>
      </w:r>
      <w:r w:rsidR="00584E0D">
        <w:rPr>
          <w:sz w:val="28"/>
          <w:szCs w:val="28"/>
        </w:rPr>
        <w:t xml:space="preserve"> М.Н.</w:t>
      </w:r>
      <w:r>
        <w:rPr>
          <w:sz w:val="28"/>
          <w:szCs w:val="28"/>
        </w:rPr>
        <w:t>)</w:t>
      </w:r>
      <w:r w:rsidR="00C76F16">
        <w:rPr>
          <w:sz w:val="28"/>
          <w:szCs w:val="28"/>
        </w:rPr>
        <w:t xml:space="preserve"> прекратить подачу газа к индивидуальным газовым приборам </w:t>
      </w:r>
      <w:r w:rsidR="00874C3E">
        <w:rPr>
          <w:sz w:val="28"/>
          <w:szCs w:val="28"/>
        </w:rPr>
        <w:t>дошкольных и общеобразовательных учреждений, учреждений здравоохранения, расположенных   на территории Новоукраинского сельского поселения Гулькевичского район</w:t>
      </w:r>
      <w:r w:rsidR="00FA1762">
        <w:rPr>
          <w:sz w:val="28"/>
          <w:szCs w:val="28"/>
        </w:rPr>
        <w:t>а,</w:t>
      </w:r>
      <w:r w:rsidR="00874C3E">
        <w:rPr>
          <w:sz w:val="28"/>
          <w:szCs w:val="28"/>
        </w:rPr>
        <w:t xml:space="preserve"> </w:t>
      </w:r>
      <w:r w:rsidR="00FA1762" w:rsidRPr="00FA1762">
        <w:rPr>
          <w:sz w:val="28"/>
          <w:szCs w:val="28"/>
        </w:rPr>
        <w:t>с 08 часов 00 минут 19 апреля 2023 г</w:t>
      </w:r>
      <w:proofErr w:type="gramStart"/>
      <w:r w:rsidR="008B7B54">
        <w:rPr>
          <w:sz w:val="28"/>
          <w:szCs w:val="28"/>
        </w:rPr>
        <w:t>.</w:t>
      </w:r>
      <w:r w:rsidR="00874C3E">
        <w:rPr>
          <w:sz w:val="28"/>
          <w:szCs w:val="28"/>
        </w:rPr>
        <w:t xml:space="preserve">.  </w:t>
      </w:r>
      <w:proofErr w:type="gramEnd"/>
    </w:p>
    <w:p w:rsidR="003744E6" w:rsidRDefault="00874C3E" w:rsidP="0001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C6C">
        <w:rPr>
          <w:sz w:val="28"/>
          <w:szCs w:val="28"/>
        </w:rPr>
        <w:t xml:space="preserve">. </w:t>
      </w:r>
      <w:r w:rsidR="002E0529" w:rsidRPr="002E0529">
        <w:rPr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2E0529" w:rsidRPr="002E0529">
        <w:rPr>
          <w:sz w:val="28"/>
          <w:szCs w:val="28"/>
        </w:rPr>
        <w:t>Шурховецкой</w:t>
      </w:r>
      <w:proofErr w:type="spellEnd"/>
      <w:r w:rsidR="002E0529" w:rsidRPr="002E0529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</w:t>
      </w:r>
    </w:p>
    <w:p w:rsidR="003744E6" w:rsidRDefault="003744E6" w:rsidP="00017812">
      <w:pPr>
        <w:ind w:firstLine="567"/>
        <w:jc w:val="both"/>
        <w:rPr>
          <w:sz w:val="28"/>
          <w:szCs w:val="28"/>
        </w:rPr>
      </w:pPr>
    </w:p>
    <w:p w:rsidR="00584E0D" w:rsidRDefault="00584E0D" w:rsidP="003744E6">
      <w:pPr>
        <w:ind w:firstLine="567"/>
        <w:jc w:val="center"/>
        <w:rPr>
          <w:sz w:val="28"/>
          <w:szCs w:val="28"/>
        </w:rPr>
      </w:pPr>
    </w:p>
    <w:p w:rsidR="00584E0D" w:rsidRDefault="00584E0D" w:rsidP="003744E6">
      <w:pPr>
        <w:ind w:firstLine="567"/>
        <w:jc w:val="center"/>
        <w:rPr>
          <w:sz w:val="28"/>
          <w:szCs w:val="28"/>
        </w:rPr>
      </w:pPr>
    </w:p>
    <w:p w:rsidR="003744E6" w:rsidRDefault="00584E0D" w:rsidP="00584E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744E6">
        <w:rPr>
          <w:sz w:val="28"/>
          <w:szCs w:val="28"/>
        </w:rPr>
        <w:t>2</w:t>
      </w:r>
    </w:p>
    <w:p w:rsidR="00B7030B" w:rsidRDefault="002E0529" w:rsidP="00017812">
      <w:pPr>
        <w:ind w:firstLine="567"/>
        <w:jc w:val="both"/>
        <w:rPr>
          <w:sz w:val="28"/>
          <w:szCs w:val="28"/>
        </w:rPr>
      </w:pPr>
      <w:r w:rsidRPr="002E0529">
        <w:rPr>
          <w:sz w:val="28"/>
          <w:szCs w:val="28"/>
        </w:rPr>
        <w:t>Гулькевичского района от 1 февраля 2019 г</w:t>
      </w:r>
      <w:r w:rsidR="00936B47">
        <w:rPr>
          <w:sz w:val="28"/>
          <w:szCs w:val="28"/>
        </w:rPr>
        <w:t>.</w:t>
      </w:r>
      <w:r w:rsidRPr="002E0529">
        <w:rPr>
          <w:sz w:val="28"/>
          <w:szCs w:val="28"/>
        </w:rPr>
        <w:t xml:space="preserve"> № 6 «Об определении специально установленных мест для обнародования муниципальных правовых </w:t>
      </w:r>
    </w:p>
    <w:p w:rsidR="0072344D" w:rsidRPr="00F01EF3" w:rsidRDefault="00B7030B" w:rsidP="00B7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органов местного </w:t>
      </w:r>
      <w:r w:rsidR="002E0529" w:rsidRPr="002E0529">
        <w:rPr>
          <w:sz w:val="28"/>
          <w:szCs w:val="28"/>
        </w:rPr>
        <w:t>самоуправления Новоукраинского сельского поселения Гулькевичского района»</w:t>
      </w:r>
      <w:r>
        <w:rPr>
          <w:sz w:val="28"/>
          <w:szCs w:val="28"/>
        </w:rPr>
        <w:t xml:space="preserve"> и разместить  </w:t>
      </w:r>
      <w:r w:rsidRPr="00B7030B">
        <w:rPr>
          <w:sz w:val="28"/>
          <w:szCs w:val="28"/>
        </w:rPr>
        <w:t>на сайте Новоукраинского сельского поселения Гулькевичского района</w:t>
      </w:r>
      <w:r w:rsidR="002E0529" w:rsidRPr="002E0529">
        <w:rPr>
          <w:sz w:val="28"/>
          <w:szCs w:val="28"/>
        </w:rPr>
        <w:t>.</w:t>
      </w:r>
      <w:r w:rsidR="0072344D">
        <w:rPr>
          <w:sz w:val="28"/>
          <w:szCs w:val="28"/>
          <w:lang w:eastAsia="zh-CN"/>
        </w:rPr>
        <w:t xml:space="preserve">                                                            </w:t>
      </w:r>
    </w:p>
    <w:p w:rsidR="0072344D" w:rsidRPr="00FD65AA" w:rsidRDefault="00061F58" w:rsidP="003744E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44D" w:rsidRPr="00FD65AA">
        <w:rPr>
          <w:sz w:val="28"/>
          <w:szCs w:val="28"/>
        </w:rPr>
        <w:t xml:space="preserve">. </w:t>
      </w:r>
      <w:proofErr w:type="gramStart"/>
      <w:r w:rsidR="0072344D" w:rsidRPr="00FD65AA">
        <w:rPr>
          <w:sz w:val="28"/>
          <w:szCs w:val="28"/>
        </w:rPr>
        <w:t>Контроль  за</w:t>
      </w:r>
      <w:proofErr w:type="gramEnd"/>
      <w:r w:rsidR="0072344D" w:rsidRPr="00FD65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2344D" w:rsidRPr="00FD65AA" w:rsidRDefault="00061F58" w:rsidP="003744E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44D" w:rsidRPr="00FD65AA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FC697D" w:rsidRDefault="00FC697D" w:rsidP="0072344D">
      <w:pPr>
        <w:pStyle w:val="a8"/>
        <w:jc w:val="both"/>
        <w:rPr>
          <w:kern w:val="28"/>
          <w:sz w:val="28"/>
          <w:szCs w:val="28"/>
        </w:rPr>
      </w:pPr>
    </w:p>
    <w:p w:rsidR="00301B95" w:rsidRDefault="00301B95" w:rsidP="0072344D">
      <w:pPr>
        <w:pStyle w:val="a8"/>
        <w:jc w:val="both"/>
        <w:rPr>
          <w:kern w:val="28"/>
          <w:sz w:val="28"/>
          <w:szCs w:val="28"/>
        </w:rPr>
      </w:pPr>
    </w:p>
    <w:p w:rsidR="004C56B9" w:rsidRDefault="004C56B9" w:rsidP="004C56B9">
      <w:pPr>
        <w:pStyle w:val="a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</w:t>
      </w:r>
      <w:r w:rsidR="00D34A42">
        <w:rPr>
          <w:kern w:val="28"/>
          <w:sz w:val="28"/>
          <w:szCs w:val="28"/>
        </w:rPr>
        <w:t>лав</w:t>
      </w:r>
      <w:r>
        <w:rPr>
          <w:kern w:val="28"/>
          <w:sz w:val="28"/>
          <w:szCs w:val="28"/>
        </w:rPr>
        <w:t>а</w:t>
      </w:r>
      <w:r w:rsidRPr="004C56B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Новоукраинского сельского поселения</w:t>
      </w:r>
    </w:p>
    <w:p w:rsidR="00D34A42" w:rsidRDefault="00D34A42" w:rsidP="0072344D">
      <w:pPr>
        <w:pStyle w:val="a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Гулькевичского района                                                      </w:t>
      </w:r>
      <w:r w:rsidR="002263F9">
        <w:rPr>
          <w:kern w:val="28"/>
          <w:sz w:val="28"/>
          <w:szCs w:val="28"/>
        </w:rPr>
        <w:t xml:space="preserve">              </w:t>
      </w:r>
      <w:r>
        <w:rPr>
          <w:kern w:val="28"/>
          <w:sz w:val="28"/>
          <w:szCs w:val="28"/>
        </w:rPr>
        <w:t xml:space="preserve"> </w:t>
      </w:r>
      <w:r w:rsidR="002263F9">
        <w:rPr>
          <w:kern w:val="28"/>
          <w:sz w:val="28"/>
          <w:szCs w:val="28"/>
        </w:rPr>
        <w:t>Н.А.</w:t>
      </w:r>
      <w:r w:rsidR="0032053A">
        <w:rPr>
          <w:kern w:val="28"/>
          <w:sz w:val="28"/>
          <w:szCs w:val="28"/>
        </w:rPr>
        <w:t xml:space="preserve"> </w:t>
      </w:r>
      <w:r w:rsidR="002263F9">
        <w:rPr>
          <w:kern w:val="28"/>
          <w:sz w:val="28"/>
          <w:szCs w:val="28"/>
        </w:rPr>
        <w:t>Иванова</w:t>
      </w:r>
    </w:p>
    <w:p w:rsidR="00A33097" w:rsidRDefault="001A2AB8" w:rsidP="00A3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097" w:rsidRDefault="00917CB7" w:rsidP="00A33097">
      <w:pPr>
        <w:jc w:val="both"/>
        <w:rPr>
          <w:sz w:val="28"/>
          <w:szCs w:val="28"/>
        </w:rPr>
      </w:pPr>
      <w:r>
        <w:t xml:space="preserve"> </w:t>
      </w:r>
    </w:p>
    <w:p w:rsidR="000F0139" w:rsidRDefault="000F0139" w:rsidP="00A33097">
      <w:pPr>
        <w:jc w:val="both"/>
        <w:rPr>
          <w:sz w:val="28"/>
          <w:szCs w:val="28"/>
        </w:rPr>
      </w:pPr>
    </w:p>
    <w:p w:rsidR="00FA0B65" w:rsidRDefault="002E5A11" w:rsidP="00FA0B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674">
        <w:rPr>
          <w:sz w:val="28"/>
          <w:szCs w:val="28"/>
        </w:rPr>
        <w:t xml:space="preserve">    </w:t>
      </w:r>
      <w:r w:rsidR="00050EA6">
        <w:rPr>
          <w:sz w:val="28"/>
          <w:szCs w:val="28"/>
        </w:rPr>
        <w:t xml:space="preserve"> </w:t>
      </w:r>
    </w:p>
    <w:p w:rsidR="00484669" w:rsidRDefault="00FA0B65" w:rsidP="00A33097">
      <w:pPr>
        <w:pStyle w:val="Standard"/>
      </w:pPr>
      <w:r>
        <w:rPr>
          <w:sz w:val="28"/>
          <w:szCs w:val="28"/>
        </w:rPr>
        <w:t xml:space="preserve"> </w:t>
      </w:r>
    </w:p>
    <w:p w:rsidR="00A23B9F" w:rsidRDefault="00A23B9F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991572" w:rsidRDefault="00991572" w:rsidP="00B865B5">
      <w:pPr>
        <w:tabs>
          <w:tab w:val="left" w:pos="2910"/>
        </w:tabs>
      </w:pPr>
    </w:p>
    <w:p w:rsidR="00402EC3" w:rsidRPr="00B6515B" w:rsidRDefault="00402EC3" w:rsidP="0048466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F4749">
        <w:rPr>
          <w:sz w:val="28"/>
          <w:szCs w:val="28"/>
        </w:rPr>
        <w:t>3</w:t>
      </w:r>
    </w:p>
    <w:p w:rsidR="00402EC3" w:rsidRPr="00746A30" w:rsidRDefault="00402EC3" w:rsidP="00402EC3">
      <w:pPr>
        <w:pStyle w:val="a8"/>
        <w:jc w:val="center"/>
        <w:rPr>
          <w:b/>
          <w:sz w:val="28"/>
          <w:szCs w:val="28"/>
        </w:rPr>
      </w:pPr>
      <w:r w:rsidRPr="00746A30">
        <w:rPr>
          <w:b/>
          <w:sz w:val="28"/>
          <w:szCs w:val="28"/>
        </w:rPr>
        <w:t>ЛИСТ СОГЛАСОВАНИЯ</w:t>
      </w:r>
    </w:p>
    <w:p w:rsidR="00402EC3" w:rsidRPr="00B6515B" w:rsidRDefault="000F0139" w:rsidP="0077025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F91EEC">
        <w:rPr>
          <w:sz w:val="28"/>
          <w:szCs w:val="28"/>
        </w:rPr>
        <w:t xml:space="preserve"> </w:t>
      </w:r>
      <w:r w:rsidR="00402EC3" w:rsidRPr="00B6515B">
        <w:rPr>
          <w:sz w:val="28"/>
          <w:szCs w:val="28"/>
        </w:rPr>
        <w:t>администрации Новоук</w:t>
      </w:r>
      <w:r w:rsidR="00770253">
        <w:rPr>
          <w:sz w:val="28"/>
          <w:szCs w:val="28"/>
        </w:rPr>
        <w:t>раинского</w:t>
      </w:r>
      <w:r w:rsidR="00402EC3" w:rsidRPr="00B6515B">
        <w:rPr>
          <w:sz w:val="28"/>
          <w:szCs w:val="28"/>
        </w:rPr>
        <w:t xml:space="preserve">   сельского поселения Гулькевичского района _______________  </w:t>
      </w:r>
      <w:r w:rsidR="00565484">
        <w:rPr>
          <w:sz w:val="28"/>
          <w:szCs w:val="28"/>
        </w:rPr>
        <w:t xml:space="preserve"> </w:t>
      </w:r>
      <w:r w:rsidR="00402EC3" w:rsidRPr="00B6515B">
        <w:rPr>
          <w:sz w:val="28"/>
          <w:szCs w:val="28"/>
        </w:rPr>
        <w:t xml:space="preserve"> № ____</w:t>
      </w:r>
    </w:p>
    <w:p w:rsidR="00342F55" w:rsidRPr="00342F55" w:rsidRDefault="00115332" w:rsidP="00342F5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2F55" w:rsidRPr="00342F55">
        <w:rPr>
          <w:sz w:val="28"/>
          <w:szCs w:val="28"/>
        </w:rPr>
        <w:t xml:space="preserve">Об окончании отопительного </w:t>
      </w:r>
      <w:r w:rsidR="006636B5">
        <w:rPr>
          <w:sz w:val="28"/>
          <w:szCs w:val="28"/>
        </w:rPr>
        <w:t>периода</w:t>
      </w:r>
      <w:r w:rsidR="00342F55" w:rsidRPr="00342F55">
        <w:rPr>
          <w:sz w:val="28"/>
          <w:szCs w:val="28"/>
        </w:rPr>
        <w:t xml:space="preserve"> 20</w:t>
      </w:r>
      <w:r w:rsidR="00B40FE1">
        <w:rPr>
          <w:sz w:val="28"/>
          <w:szCs w:val="28"/>
        </w:rPr>
        <w:t>2</w:t>
      </w:r>
      <w:r w:rsidR="003744E6">
        <w:rPr>
          <w:sz w:val="28"/>
          <w:szCs w:val="28"/>
        </w:rPr>
        <w:t>2</w:t>
      </w:r>
      <w:r w:rsidR="00342F55" w:rsidRPr="00342F55">
        <w:rPr>
          <w:sz w:val="28"/>
          <w:szCs w:val="28"/>
        </w:rPr>
        <w:t>-20</w:t>
      </w:r>
      <w:r w:rsidR="00B40FE1">
        <w:rPr>
          <w:sz w:val="28"/>
          <w:szCs w:val="28"/>
        </w:rPr>
        <w:t>2</w:t>
      </w:r>
      <w:r w:rsidR="003744E6">
        <w:rPr>
          <w:sz w:val="28"/>
          <w:szCs w:val="28"/>
        </w:rPr>
        <w:t>3</w:t>
      </w:r>
      <w:r w:rsidR="00342F55" w:rsidRPr="00342F55">
        <w:rPr>
          <w:sz w:val="28"/>
          <w:szCs w:val="28"/>
        </w:rPr>
        <w:t xml:space="preserve"> г</w:t>
      </w:r>
      <w:r w:rsidR="008B7B54">
        <w:rPr>
          <w:sz w:val="28"/>
          <w:szCs w:val="28"/>
        </w:rPr>
        <w:t>.</w:t>
      </w:r>
      <w:r w:rsidR="00342F55" w:rsidRPr="00342F55">
        <w:rPr>
          <w:sz w:val="28"/>
          <w:szCs w:val="28"/>
        </w:rPr>
        <w:t xml:space="preserve"> </w:t>
      </w:r>
    </w:p>
    <w:p w:rsidR="00342F55" w:rsidRPr="00342F55" w:rsidRDefault="00342F55" w:rsidP="00342F55">
      <w:pPr>
        <w:pStyle w:val="a8"/>
        <w:jc w:val="center"/>
        <w:rPr>
          <w:sz w:val="28"/>
          <w:szCs w:val="28"/>
        </w:rPr>
      </w:pPr>
      <w:r w:rsidRPr="00342F55">
        <w:rPr>
          <w:sz w:val="28"/>
          <w:szCs w:val="28"/>
        </w:rPr>
        <w:t>на территории  Новоукраинского сельского поселения</w:t>
      </w:r>
    </w:p>
    <w:p w:rsidR="00A33097" w:rsidRPr="00A33097" w:rsidRDefault="00342F55" w:rsidP="00342F55">
      <w:pPr>
        <w:pStyle w:val="a8"/>
        <w:tabs>
          <w:tab w:val="left" w:pos="8505"/>
        </w:tabs>
        <w:jc w:val="center"/>
        <w:rPr>
          <w:sz w:val="28"/>
          <w:szCs w:val="28"/>
        </w:rPr>
      </w:pPr>
      <w:r w:rsidRPr="00342F55">
        <w:rPr>
          <w:sz w:val="28"/>
          <w:szCs w:val="28"/>
        </w:rPr>
        <w:t>Гулькевичского района</w:t>
      </w:r>
      <w:r w:rsidR="00A33097" w:rsidRPr="00A33097">
        <w:rPr>
          <w:sz w:val="28"/>
          <w:szCs w:val="28"/>
        </w:rPr>
        <w:t>»</w:t>
      </w:r>
    </w:p>
    <w:p w:rsidR="00A33097" w:rsidRDefault="00A33097" w:rsidP="00770253">
      <w:pPr>
        <w:jc w:val="center"/>
        <w:rPr>
          <w:sz w:val="28"/>
          <w:szCs w:val="28"/>
        </w:rPr>
      </w:pPr>
    </w:p>
    <w:p w:rsidR="00115332" w:rsidRPr="00B6515B" w:rsidRDefault="00115332" w:rsidP="00402EC3">
      <w:pPr>
        <w:pStyle w:val="a8"/>
        <w:jc w:val="center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>Проект подготовлен и внесен:</w:t>
      </w:r>
    </w:p>
    <w:p w:rsidR="00402EC3" w:rsidRPr="00B6515B" w:rsidRDefault="0016510B" w:rsidP="00402EC3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Главным с</w:t>
      </w:r>
      <w:r w:rsidR="00402EC3" w:rsidRPr="00B6515B">
        <w:rPr>
          <w:sz w:val="28"/>
          <w:szCs w:val="28"/>
        </w:rPr>
        <w:t>пециалистом администрации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Новоукраинского сельского поселения             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Гулькевичского района                                                                  </w:t>
      </w:r>
      <w:r w:rsidR="00E437A0">
        <w:rPr>
          <w:sz w:val="28"/>
          <w:szCs w:val="28"/>
        </w:rPr>
        <w:t xml:space="preserve">    </w:t>
      </w:r>
      <w:r w:rsidR="009323AA">
        <w:rPr>
          <w:sz w:val="28"/>
          <w:szCs w:val="28"/>
        </w:rPr>
        <w:t>Д.Ю. Козловой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>Проект согласован:</w:t>
      </w:r>
    </w:p>
    <w:p w:rsidR="00402EC3" w:rsidRPr="00B6515B" w:rsidRDefault="009323AA" w:rsidP="00402EC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65484">
        <w:rPr>
          <w:sz w:val="28"/>
          <w:szCs w:val="28"/>
        </w:rPr>
        <w:t>специалист</w:t>
      </w:r>
      <w:r w:rsidR="00402EC3" w:rsidRPr="00B6515B">
        <w:rPr>
          <w:sz w:val="28"/>
          <w:szCs w:val="28"/>
        </w:rPr>
        <w:t xml:space="preserve"> администрации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Новоукраинского сельского поселения             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Гулькевичского района                                                                  </w:t>
      </w:r>
      <w:r w:rsidR="00FE0C7A">
        <w:rPr>
          <w:sz w:val="28"/>
          <w:szCs w:val="28"/>
        </w:rPr>
        <w:t>Г.В.</w:t>
      </w:r>
      <w:r w:rsidR="0032053A">
        <w:rPr>
          <w:sz w:val="28"/>
          <w:szCs w:val="28"/>
        </w:rPr>
        <w:t xml:space="preserve"> </w:t>
      </w:r>
      <w:proofErr w:type="spellStart"/>
      <w:r w:rsidR="00FE0C7A">
        <w:rPr>
          <w:sz w:val="28"/>
          <w:szCs w:val="28"/>
        </w:rPr>
        <w:t>Шурховецкая</w:t>
      </w:r>
      <w:proofErr w:type="spellEnd"/>
      <w:r w:rsidRPr="00B6515B">
        <w:rPr>
          <w:sz w:val="28"/>
          <w:szCs w:val="28"/>
        </w:rPr>
        <w:t xml:space="preserve">    </w:t>
      </w:r>
      <w:r w:rsidR="00FE0C7A">
        <w:rPr>
          <w:sz w:val="28"/>
          <w:szCs w:val="28"/>
        </w:rPr>
        <w:t xml:space="preserve">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16510B" w:rsidP="00402EC3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323AA">
        <w:rPr>
          <w:sz w:val="28"/>
          <w:szCs w:val="28"/>
        </w:rPr>
        <w:t xml:space="preserve"> специалист</w:t>
      </w:r>
      <w:r w:rsidR="00402EC3" w:rsidRPr="00B6515B">
        <w:rPr>
          <w:sz w:val="28"/>
          <w:szCs w:val="28"/>
        </w:rPr>
        <w:t xml:space="preserve"> администрации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Новоукраинского сельского поселения             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Гулькевичского района                                         </w:t>
      </w:r>
      <w:r w:rsidR="00742028">
        <w:rPr>
          <w:sz w:val="28"/>
          <w:szCs w:val="28"/>
        </w:rPr>
        <w:t xml:space="preserve">    </w:t>
      </w:r>
      <w:r w:rsidRPr="00B6515B">
        <w:rPr>
          <w:sz w:val="28"/>
          <w:szCs w:val="28"/>
        </w:rPr>
        <w:t xml:space="preserve">                           </w:t>
      </w:r>
      <w:r w:rsidR="003744E6">
        <w:rPr>
          <w:sz w:val="28"/>
          <w:szCs w:val="28"/>
        </w:rPr>
        <w:t>Т.С. Глущенко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3744E6" w:rsidRDefault="003744E6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5551B4" w:rsidRDefault="005551B4" w:rsidP="00A33097">
      <w:pPr>
        <w:jc w:val="center"/>
      </w:pPr>
    </w:p>
    <w:p w:rsidR="000C41FB" w:rsidRDefault="00FE0C7A" w:rsidP="00A3309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44AC">
        <w:rPr>
          <w:b/>
          <w:sz w:val="28"/>
          <w:szCs w:val="28"/>
        </w:rPr>
        <w:t xml:space="preserve">                                                      </w:t>
      </w:r>
      <w:r w:rsidR="000C41FB">
        <w:rPr>
          <w:b/>
          <w:sz w:val="28"/>
          <w:szCs w:val="28"/>
        </w:rPr>
        <w:t>ЗАЯВКА</w:t>
      </w:r>
    </w:p>
    <w:p w:rsidR="000C41FB" w:rsidRDefault="000C41FB" w:rsidP="00AB7E5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1C4549">
        <w:rPr>
          <w:b/>
          <w:sz w:val="28"/>
          <w:szCs w:val="28"/>
        </w:rPr>
        <w:t>ПОС</w:t>
      </w:r>
      <w:r w:rsidR="00B75BC7">
        <w:rPr>
          <w:b/>
          <w:sz w:val="28"/>
          <w:szCs w:val="28"/>
        </w:rPr>
        <w:t>ТАНОВЛЕНИЮ</w:t>
      </w:r>
    </w:p>
    <w:p w:rsidR="000C41FB" w:rsidRDefault="000C41FB" w:rsidP="000C41FB">
      <w:pPr>
        <w:jc w:val="center"/>
        <w:rPr>
          <w:rFonts w:ascii="Calibri" w:hAnsi="Calibri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0C41FB" w:rsidTr="00482DC1">
        <w:tc>
          <w:tcPr>
            <w:tcW w:w="3936" w:type="dxa"/>
            <w:gridSpan w:val="3"/>
            <w:hideMark/>
          </w:tcPr>
          <w:p w:rsidR="000C41FB" w:rsidRDefault="006B78B5" w:rsidP="00B75BC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C41FB">
              <w:rPr>
                <w:sz w:val="28"/>
                <w:szCs w:val="28"/>
              </w:rPr>
              <w:t xml:space="preserve">аименование </w:t>
            </w:r>
            <w:r w:rsidR="00B75BC7">
              <w:rPr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0C41FB" w:rsidRDefault="00565484" w:rsidP="00F664F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C41FB">
              <w:rPr>
                <w:sz w:val="28"/>
                <w:szCs w:val="28"/>
              </w:rPr>
              <w:t>дминистраци</w:t>
            </w:r>
            <w:r w:rsidR="00F664F6">
              <w:rPr>
                <w:sz w:val="28"/>
                <w:szCs w:val="28"/>
              </w:rPr>
              <w:t xml:space="preserve">и </w:t>
            </w:r>
            <w:r w:rsidR="000C41FB">
              <w:rPr>
                <w:sz w:val="28"/>
                <w:szCs w:val="28"/>
              </w:rPr>
              <w:t xml:space="preserve"> Новоукраинского </w:t>
            </w:r>
            <w:proofErr w:type="gramStart"/>
            <w:r w:rsidR="000C41FB">
              <w:rPr>
                <w:sz w:val="28"/>
                <w:szCs w:val="28"/>
              </w:rPr>
              <w:t>сельского</w:t>
            </w:r>
            <w:proofErr w:type="gramEnd"/>
          </w:p>
        </w:tc>
      </w:tr>
      <w:tr w:rsidR="000C41FB" w:rsidTr="000C41FB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403" w:rsidRPr="00115332" w:rsidRDefault="000C41FB" w:rsidP="00342F5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Гулькевичского района</w:t>
            </w:r>
            <w:r w:rsidR="00402EC3">
              <w:rPr>
                <w:sz w:val="28"/>
                <w:szCs w:val="28"/>
              </w:rPr>
              <w:t xml:space="preserve"> </w:t>
            </w:r>
            <w:r w:rsidR="001C7403">
              <w:rPr>
                <w:sz w:val="28"/>
                <w:szCs w:val="28"/>
              </w:rPr>
              <w:t>«</w:t>
            </w:r>
            <w:r w:rsidR="00342F55" w:rsidRPr="00342F55">
              <w:rPr>
                <w:sz w:val="28"/>
                <w:szCs w:val="28"/>
              </w:rPr>
              <w:t xml:space="preserve">Об окончании отопительного </w:t>
            </w:r>
            <w:r w:rsidR="006636B5">
              <w:rPr>
                <w:sz w:val="28"/>
                <w:szCs w:val="28"/>
              </w:rPr>
              <w:t>периода</w:t>
            </w:r>
            <w:r w:rsidR="00342F55" w:rsidRPr="00342F55">
              <w:rPr>
                <w:sz w:val="28"/>
                <w:szCs w:val="28"/>
              </w:rPr>
              <w:t xml:space="preserve"> 20</w:t>
            </w:r>
            <w:r w:rsidR="0016510B">
              <w:rPr>
                <w:sz w:val="28"/>
                <w:szCs w:val="28"/>
              </w:rPr>
              <w:t>2</w:t>
            </w:r>
            <w:r w:rsidR="003744E6">
              <w:rPr>
                <w:sz w:val="28"/>
                <w:szCs w:val="28"/>
              </w:rPr>
              <w:t>2</w:t>
            </w:r>
            <w:r w:rsidR="00342F55" w:rsidRPr="00342F55">
              <w:rPr>
                <w:sz w:val="28"/>
                <w:szCs w:val="28"/>
              </w:rPr>
              <w:t>-20</w:t>
            </w:r>
            <w:r w:rsidR="0016510B">
              <w:rPr>
                <w:sz w:val="28"/>
                <w:szCs w:val="28"/>
              </w:rPr>
              <w:t>2</w:t>
            </w:r>
            <w:r w:rsidR="003744E6">
              <w:rPr>
                <w:sz w:val="28"/>
                <w:szCs w:val="28"/>
              </w:rPr>
              <w:t>3</w:t>
            </w:r>
            <w:r w:rsidR="00342F55" w:rsidRPr="00342F55">
              <w:rPr>
                <w:sz w:val="28"/>
                <w:szCs w:val="28"/>
              </w:rPr>
              <w:t xml:space="preserve"> г</w:t>
            </w:r>
            <w:r w:rsidR="008B7B54">
              <w:rPr>
                <w:sz w:val="28"/>
                <w:szCs w:val="28"/>
              </w:rPr>
              <w:t>.</w:t>
            </w:r>
            <w:r w:rsidR="00342F55">
              <w:rPr>
                <w:sz w:val="28"/>
                <w:szCs w:val="28"/>
              </w:rPr>
              <w:t xml:space="preserve"> </w:t>
            </w:r>
            <w:r w:rsidR="00342F55" w:rsidRPr="00342F55">
              <w:rPr>
                <w:sz w:val="28"/>
                <w:szCs w:val="28"/>
              </w:rPr>
              <w:t>на территории Новоукраинского</w:t>
            </w:r>
            <w:r w:rsidR="00342F55">
              <w:rPr>
                <w:sz w:val="28"/>
                <w:szCs w:val="28"/>
              </w:rPr>
              <w:t xml:space="preserve"> сельского поселения </w:t>
            </w:r>
            <w:r w:rsidR="00342F55" w:rsidRPr="00342F55">
              <w:rPr>
                <w:sz w:val="28"/>
                <w:szCs w:val="28"/>
              </w:rPr>
              <w:t>Гулькевичского района</w:t>
            </w:r>
            <w:r w:rsidR="00E40664" w:rsidRPr="00A33097">
              <w:rPr>
                <w:sz w:val="28"/>
                <w:szCs w:val="28"/>
              </w:rPr>
              <w:t>»</w:t>
            </w:r>
          </w:p>
          <w:p w:rsidR="000C41FB" w:rsidRDefault="006B78B5" w:rsidP="001C740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FB" w:rsidRDefault="000C41FB">
            <w:pPr>
              <w:jc w:val="both"/>
            </w:pPr>
          </w:p>
        </w:tc>
      </w:tr>
      <w:tr w:rsidR="000C41FB" w:rsidTr="000C41FB">
        <w:trPr>
          <w:gridAfter w:val="1"/>
          <w:wAfter w:w="154" w:type="dxa"/>
        </w:trPr>
        <w:tc>
          <w:tcPr>
            <w:tcW w:w="2294" w:type="dxa"/>
            <w:hideMark/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1FB" w:rsidRDefault="0016510B" w:rsidP="00165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</w:t>
            </w:r>
            <w:r w:rsidR="006B78B5">
              <w:rPr>
                <w:sz w:val="28"/>
                <w:szCs w:val="28"/>
              </w:rPr>
              <w:t>с</w:t>
            </w:r>
            <w:r w:rsidR="000C41FB">
              <w:rPr>
                <w:sz w:val="28"/>
                <w:szCs w:val="28"/>
              </w:rPr>
              <w:t xml:space="preserve">пециалистом администрации Новоукраинского сельского поселения </w:t>
            </w:r>
            <w:r w:rsidR="002B68D2">
              <w:rPr>
                <w:sz w:val="28"/>
                <w:szCs w:val="28"/>
              </w:rPr>
              <w:t>Д.Ю. Козловой</w:t>
            </w:r>
          </w:p>
        </w:tc>
      </w:tr>
      <w:tr w:rsidR="000C41FB" w:rsidTr="000C41FB">
        <w:tc>
          <w:tcPr>
            <w:tcW w:w="2448" w:type="dxa"/>
            <w:gridSpan w:val="2"/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</w:p>
        </w:tc>
      </w:tr>
      <w:tr w:rsidR="000C41FB" w:rsidTr="000C41FB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</w:p>
        </w:tc>
      </w:tr>
      <w:tr w:rsidR="000C41FB" w:rsidTr="000C41FB">
        <w:tc>
          <w:tcPr>
            <w:tcW w:w="10008" w:type="dxa"/>
            <w:gridSpan w:val="5"/>
          </w:tcPr>
          <w:p w:rsidR="000C41FB" w:rsidRDefault="000C41FB">
            <w:pPr>
              <w:jc w:val="both"/>
            </w:pPr>
          </w:p>
        </w:tc>
      </w:tr>
      <w:tr w:rsidR="000C41FB" w:rsidTr="000C41FB">
        <w:tc>
          <w:tcPr>
            <w:tcW w:w="3936" w:type="dxa"/>
            <w:gridSpan w:val="3"/>
            <w:hideMark/>
          </w:tcPr>
          <w:p w:rsidR="000C41FB" w:rsidRDefault="000D7F52" w:rsidP="000C4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0C41FB">
              <w:rPr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FB" w:rsidRPr="000C41FB" w:rsidRDefault="000C41FB">
            <w:pPr>
              <w:jc w:val="both"/>
            </w:pPr>
            <w:r>
              <w:t xml:space="preserve"> 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1FB" w:rsidRDefault="000C41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E2C08">
              <w:rPr>
                <w:sz w:val="26"/>
                <w:szCs w:val="26"/>
              </w:rPr>
              <w:t xml:space="preserve"> ОАО «АТЭК»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41FB" w:rsidRDefault="000C41FB" w:rsidP="008376F0">
            <w:pPr>
              <w:tabs>
                <w:tab w:val="left" w:pos="85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01B95">
              <w:rPr>
                <w:sz w:val="26"/>
                <w:szCs w:val="26"/>
              </w:rPr>
              <w:t xml:space="preserve"> АО «</w:t>
            </w:r>
            <w:r w:rsidR="002A3636">
              <w:rPr>
                <w:sz w:val="28"/>
                <w:szCs w:val="28"/>
              </w:rPr>
              <w:t xml:space="preserve">Газпром газораспределение Краснодар </w:t>
            </w:r>
            <w:r w:rsidR="000D7F52" w:rsidRPr="000D7F52">
              <w:rPr>
                <w:sz w:val="28"/>
                <w:szCs w:val="28"/>
              </w:rPr>
              <w:t>»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41FB" w:rsidRDefault="000C41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</w:tbl>
    <w:p w:rsidR="000C41FB" w:rsidRDefault="000C41FB" w:rsidP="000C41FB">
      <w:pPr>
        <w:pStyle w:val="a8"/>
        <w:rPr>
          <w:rFonts w:ascii="Calibri" w:hAnsi="Calibri"/>
          <w:sz w:val="22"/>
          <w:szCs w:val="22"/>
        </w:rPr>
      </w:pPr>
    </w:p>
    <w:p w:rsidR="000C41FB" w:rsidRDefault="000C41FB" w:rsidP="000C41FB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  <w:t>______________________</w:t>
      </w:r>
    </w:p>
    <w:p w:rsidR="000C41FB" w:rsidRDefault="000C41FB" w:rsidP="000C41FB">
      <w:pPr>
        <w:pStyle w:val="a8"/>
      </w:pPr>
      <w:r>
        <w:t xml:space="preserve">       подпись</w:t>
      </w:r>
      <w:r>
        <w:tab/>
      </w:r>
      <w:r>
        <w:tab/>
      </w:r>
      <w:r>
        <w:tab/>
      </w:r>
      <w:r>
        <w:tab/>
        <w:t xml:space="preserve">    Ф.И.О.</w:t>
      </w:r>
      <w:r>
        <w:tab/>
      </w:r>
      <w:r>
        <w:tab/>
      </w:r>
      <w:r>
        <w:tab/>
      </w:r>
      <w:r>
        <w:tab/>
      </w:r>
      <w:r>
        <w:tab/>
        <w:t xml:space="preserve">        дата </w:t>
      </w:r>
    </w:p>
    <w:p w:rsidR="000C41FB" w:rsidRDefault="000C41FB" w:rsidP="000C41FB">
      <w:pPr>
        <w:pStyle w:val="a8"/>
        <w:rPr>
          <w:rFonts w:ascii="Calibri" w:hAnsi="Calibri"/>
        </w:rPr>
      </w:pPr>
    </w:p>
    <w:p w:rsidR="000C41FB" w:rsidRDefault="000C41FB" w:rsidP="000C41FB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0C41FB" w:rsidRDefault="000C41FB" w:rsidP="000C41FB">
      <w:pPr>
        <w:pStyle w:val="a8"/>
      </w:pPr>
      <w:r>
        <w:t xml:space="preserve">       Ф.И.О. составителя проекта </w:t>
      </w:r>
      <w:r>
        <w:tab/>
      </w:r>
      <w:r>
        <w:tab/>
      </w:r>
      <w:r>
        <w:tab/>
      </w:r>
      <w:r>
        <w:tab/>
      </w:r>
      <w:r>
        <w:tab/>
        <w:t>телефон</w:t>
      </w:r>
    </w:p>
    <w:p w:rsidR="000C41FB" w:rsidRDefault="000C41FB" w:rsidP="000C41FB">
      <w:pPr>
        <w:pStyle w:val="a8"/>
        <w:rPr>
          <w:b/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sectPr w:rsidR="000C41FB" w:rsidSect="00B865B5">
      <w:headerReference w:type="even" r:id="rId9"/>
      <w:headerReference w:type="default" r:id="rId10"/>
      <w:pgSz w:w="11906" w:h="16838"/>
      <w:pgMar w:top="0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E3" w:rsidRDefault="001435E3">
      <w:r>
        <w:separator/>
      </w:r>
    </w:p>
  </w:endnote>
  <w:endnote w:type="continuationSeparator" w:id="0">
    <w:p w:rsidR="001435E3" w:rsidRDefault="0014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E3" w:rsidRDefault="001435E3">
      <w:r>
        <w:separator/>
      </w:r>
    </w:p>
  </w:footnote>
  <w:footnote w:type="continuationSeparator" w:id="0">
    <w:p w:rsidR="001435E3" w:rsidRDefault="0014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DB65AE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5551B4">
    <w:pPr>
      <w:pStyle w:val="a4"/>
      <w:framePr w:wrap="around" w:vAnchor="text" w:hAnchor="page" w:x="6481" w:y="12"/>
      <w:rPr>
        <w:rStyle w:val="a5"/>
      </w:rPr>
    </w:pPr>
  </w:p>
  <w:p w:rsidR="005551B4" w:rsidRDefault="005551B4" w:rsidP="005551B4">
    <w:pPr>
      <w:pStyle w:val="a4"/>
      <w:framePr w:wrap="around" w:vAnchor="text" w:hAnchor="page" w:x="6481" w:y="12"/>
      <w:rPr>
        <w:rStyle w:val="a5"/>
      </w:rPr>
    </w:pPr>
  </w:p>
  <w:p w:rsidR="00BD7A1D" w:rsidRDefault="00BD7A1D" w:rsidP="00555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4053"/>
    <w:rsid w:val="00017812"/>
    <w:rsid w:val="00026B6E"/>
    <w:rsid w:val="00033ABF"/>
    <w:rsid w:val="00050EA6"/>
    <w:rsid w:val="000543FA"/>
    <w:rsid w:val="00061F58"/>
    <w:rsid w:val="00074177"/>
    <w:rsid w:val="00082A36"/>
    <w:rsid w:val="000844AC"/>
    <w:rsid w:val="000B3515"/>
    <w:rsid w:val="000C3497"/>
    <w:rsid w:val="000C41FB"/>
    <w:rsid w:val="000D42C2"/>
    <w:rsid w:val="000D4C6C"/>
    <w:rsid w:val="000D632C"/>
    <w:rsid w:val="000D7F52"/>
    <w:rsid w:val="000E2C08"/>
    <w:rsid w:val="000E3CA0"/>
    <w:rsid w:val="000F0139"/>
    <w:rsid w:val="000F7ADC"/>
    <w:rsid w:val="000F7CB2"/>
    <w:rsid w:val="0010185B"/>
    <w:rsid w:val="00103D16"/>
    <w:rsid w:val="001138B8"/>
    <w:rsid w:val="00115332"/>
    <w:rsid w:val="00133EF0"/>
    <w:rsid w:val="001435E3"/>
    <w:rsid w:val="0014625C"/>
    <w:rsid w:val="00146560"/>
    <w:rsid w:val="00150A77"/>
    <w:rsid w:val="00153656"/>
    <w:rsid w:val="0016510B"/>
    <w:rsid w:val="0018185E"/>
    <w:rsid w:val="00184F9F"/>
    <w:rsid w:val="00186E22"/>
    <w:rsid w:val="00186F8E"/>
    <w:rsid w:val="00192AC1"/>
    <w:rsid w:val="001A2AB8"/>
    <w:rsid w:val="001C4549"/>
    <w:rsid w:val="001C48B9"/>
    <w:rsid w:val="001C7403"/>
    <w:rsid w:val="001F4BE6"/>
    <w:rsid w:val="00202D25"/>
    <w:rsid w:val="002207C4"/>
    <w:rsid w:val="00223EC3"/>
    <w:rsid w:val="00224835"/>
    <w:rsid w:val="002263F9"/>
    <w:rsid w:val="002429E2"/>
    <w:rsid w:val="0025434C"/>
    <w:rsid w:val="002559D9"/>
    <w:rsid w:val="00257C37"/>
    <w:rsid w:val="0026421D"/>
    <w:rsid w:val="002660AD"/>
    <w:rsid w:val="0027277D"/>
    <w:rsid w:val="00272C3D"/>
    <w:rsid w:val="00280E15"/>
    <w:rsid w:val="0028613B"/>
    <w:rsid w:val="002A3636"/>
    <w:rsid w:val="002A5951"/>
    <w:rsid w:val="002A73B6"/>
    <w:rsid w:val="002B2803"/>
    <w:rsid w:val="002B68D2"/>
    <w:rsid w:val="002D365B"/>
    <w:rsid w:val="002D418A"/>
    <w:rsid w:val="002D5899"/>
    <w:rsid w:val="002D5D97"/>
    <w:rsid w:val="002D7887"/>
    <w:rsid w:val="002E0529"/>
    <w:rsid w:val="002E5A11"/>
    <w:rsid w:val="002E7B7A"/>
    <w:rsid w:val="00301B95"/>
    <w:rsid w:val="0032053A"/>
    <w:rsid w:val="00331E97"/>
    <w:rsid w:val="00342F55"/>
    <w:rsid w:val="003520EE"/>
    <w:rsid w:val="00354370"/>
    <w:rsid w:val="00360D0A"/>
    <w:rsid w:val="003744E6"/>
    <w:rsid w:val="00383359"/>
    <w:rsid w:val="003844E9"/>
    <w:rsid w:val="00386F26"/>
    <w:rsid w:val="0038744A"/>
    <w:rsid w:val="00390AEA"/>
    <w:rsid w:val="00392297"/>
    <w:rsid w:val="003A35B8"/>
    <w:rsid w:val="003A4073"/>
    <w:rsid w:val="003A5AEA"/>
    <w:rsid w:val="003F047E"/>
    <w:rsid w:val="00402034"/>
    <w:rsid w:val="00402422"/>
    <w:rsid w:val="00402EC3"/>
    <w:rsid w:val="00407A8D"/>
    <w:rsid w:val="00426C31"/>
    <w:rsid w:val="004319A3"/>
    <w:rsid w:val="004528EC"/>
    <w:rsid w:val="00473FE5"/>
    <w:rsid w:val="00477450"/>
    <w:rsid w:val="00482DC1"/>
    <w:rsid w:val="00484669"/>
    <w:rsid w:val="0049164D"/>
    <w:rsid w:val="00493059"/>
    <w:rsid w:val="004941B1"/>
    <w:rsid w:val="004B7D2E"/>
    <w:rsid w:val="004C3ECD"/>
    <w:rsid w:val="004C4986"/>
    <w:rsid w:val="004C56B9"/>
    <w:rsid w:val="004C731A"/>
    <w:rsid w:val="004D420F"/>
    <w:rsid w:val="00505943"/>
    <w:rsid w:val="00530511"/>
    <w:rsid w:val="00550A65"/>
    <w:rsid w:val="005551B4"/>
    <w:rsid w:val="005609DE"/>
    <w:rsid w:val="005624C7"/>
    <w:rsid w:val="00565484"/>
    <w:rsid w:val="00573627"/>
    <w:rsid w:val="00584E0D"/>
    <w:rsid w:val="005A4B37"/>
    <w:rsid w:val="005A5B3F"/>
    <w:rsid w:val="005D337F"/>
    <w:rsid w:val="005E3CEC"/>
    <w:rsid w:val="005F7156"/>
    <w:rsid w:val="00610250"/>
    <w:rsid w:val="006161CA"/>
    <w:rsid w:val="00616FD1"/>
    <w:rsid w:val="006172B0"/>
    <w:rsid w:val="00630A0C"/>
    <w:rsid w:val="00634D8D"/>
    <w:rsid w:val="006528FD"/>
    <w:rsid w:val="00653AF5"/>
    <w:rsid w:val="006604AC"/>
    <w:rsid w:val="006636B5"/>
    <w:rsid w:val="006732D8"/>
    <w:rsid w:val="00697968"/>
    <w:rsid w:val="006A3155"/>
    <w:rsid w:val="006B78B5"/>
    <w:rsid w:val="006C05F7"/>
    <w:rsid w:val="006D7813"/>
    <w:rsid w:val="006E2843"/>
    <w:rsid w:val="006E3821"/>
    <w:rsid w:val="006F1652"/>
    <w:rsid w:val="00706FD6"/>
    <w:rsid w:val="00722BCC"/>
    <w:rsid w:val="0072344D"/>
    <w:rsid w:val="00742028"/>
    <w:rsid w:val="00744560"/>
    <w:rsid w:val="0074584B"/>
    <w:rsid w:val="00746A30"/>
    <w:rsid w:val="00754674"/>
    <w:rsid w:val="00770253"/>
    <w:rsid w:val="007816F8"/>
    <w:rsid w:val="007911A3"/>
    <w:rsid w:val="00792E4B"/>
    <w:rsid w:val="007A1208"/>
    <w:rsid w:val="007B0EB5"/>
    <w:rsid w:val="007C6706"/>
    <w:rsid w:val="007E104F"/>
    <w:rsid w:val="007E7275"/>
    <w:rsid w:val="007E7892"/>
    <w:rsid w:val="007F1C0B"/>
    <w:rsid w:val="007F7BCA"/>
    <w:rsid w:val="008136D3"/>
    <w:rsid w:val="00813BD2"/>
    <w:rsid w:val="008217A3"/>
    <w:rsid w:val="0083180F"/>
    <w:rsid w:val="008376F0"/>
    <w:rsid w:val="00855CD7"/>
    <w:rsid w:val="00857746"/>
    <w:rsid w:val="008630BF"/>
    <w:rsid w:val="00866B43"/>
    <w:rsid w:val="0087074D"/>
    <w:rsid w:val="00874B79"/>
    <w:rsid w:val="00874C3E"/>
    <w:rsid w:val="00877210"/>
    <w:rsid w:val="008828C2"/>
    <w:rsid w:val="008A0E41"/>
    <w:rsid w:val="008A7CBE"/>
    <w:rsid w:val="008B0EEC"/>
    <w:rsid w:val="008B7B54"/>
    <w:rsid w:val="008E5EDC"/>
    <w:rsid w:val="00917CB7"/>
    <w:rsid w:val="00926588"/>
    <w:rsid w:val="009323AA"/>
    <w:rsid w:val="009358B0"/>
    <w:rsid w:val="00935B43"/>
    <w:rsid w:val="00936B47"/>
    <w:rsid w:val="00940317"/>
    <w:rsid w:val="00963C9F"/>
    <w:rsid w:val="00991572"/>
    <w:rsid w:val="009937D0"/>
    <w:rsid w:val="0099639E"/>
    <w:rsid w:val="009B06A7"/>
    <w:rsid w:val="009C0F8B"/>
    <w:rsid w:val="009C52B9"/>
    <w:rsid w:val="009D031F"/>
    <w:rsid w:val="009D12AA"/>
    <w:rsid w:val="009D4646"/>
    <w:rsid w:val="009D653B"/>
    <w:rsid w:val="009D755A"/>
    <w:rsid w:val="009E584F"/>
    <w:rsid w:val="009F191F"/>
    <w:rsid w:val="009F3A19"/>
    <w:rsid w:val="00A037B7"/>
    <w:rsid w:val="00A101EC"/>
    <w:rsid w:val="00A23B9F"/>
    <w:rsid w:val="00A244B0"/>
    <w:rsid w:val="00A33097"/>
    <w:rsid w:val="00A40A8D"/>
    <w:rsid w:val="00A879D2"/>
    <w:rsid w:val="00A93687"/>
    <w:rsid w:val="00A97C4B"/>
    <w:rsid w:val="00AA2CE9"/>
    <w:rsid w:val="00AA6D30"/>
    <w:rsid w:val="00AB0F9D"/>
    <w:rsid w:val="00AB731B"/>
    <w:rsid w:val="00AB7E52"/>
    <w:rsid w:val="00AC7B05"/>
    <w:rsid w:val="00B013CC"/>
    <w:rsid w:val="00B146EF"/>
    <w:rsid w:val="00B34A9D"/>
    <w:rsid w:val="00B40D9B"/>
    <w:rsid w:val="00B40FE1"/>
    <w:rsid w:val="00B427D9"/>
    <w:rsid w:val="00B435A3"/>
    <w:rsid w:val="00B44250"/>
    <w:rsid w:val="00B4434A"/>
    <w:rsid w:val="00B62C67"/>
    <w:rsid w:val="00B67B2D"/>
    <w:rsid w:val="00B7030B"/>
    <w:rsid w:val="00B75BC7"/>
    <w:rsid w:val="00B865B5"/>
    <w:rsid w:val="00B86BD7"/>
    <w:rsid w:val="00BA30C5"/>
    <w:rsid w:val="00BB0F12"/>
    <w:rsid w:val="00BC0DFE"/>
    <w:rsid w:val="00BD3557"/>
    <w:rsid w:val="00BD7A1D"/>
    <w:rsid w:val="00BE0B4A"/>
    <w:rsid w:val="00BE59BD"/>
    <w:rsid w:val="00BF70AA"/>
    <w:rsid w:val="00C24765"/>
    <w:rsid w:val="00C25269"/>
    <w:rsid w:val="00C350CD"/>
    <w:rsid w:val="00C40540"/>
    <w:rsid w:val="00C47752"/>
    <w:rsid w:val="00C65658"/>
    <w:rsid w:val="00C73DC2"/>
    <w:rsid w:val="00C76F16"/>
    <w:rsid w:val="00C85DB9"/>
    <w:rsid w:val="00C86038"/>
    <w:rsid w:val="00CA07A1"/>
    <w:rsid w:val="00CB43B5"/>
    <w:rsid w:val="00CC07FB"/>
    <w:rsid w:val="00CC498B"/>
    <w:rsid w:val="00CD328A"/>
    <w:rsid w:val="00CD3E3A"/>
    <w:rsid w:val="00CD6C15"/>
    <w:rsid w:val="00CE4518"/>
    <w:rsid w:val="00CE6047"/>
    <w:rsid w:val="00D07E00"/>
    <w:rsid w:val="00D3229D"/>
    <w:rsid w:val="00D34A42"/>
    <w:rsid w:val="00D363F7"/>
    <w:rsid w:val="00D609DF"/>
    <w:rsid w:val="00D935E2"/>
    <w:rsid w:val="00DB65AE"/>
    <w:rsid w:val="00DB7DFD"/>
    <w:rsid w:val="00DC35B9"/>
    <w:rsid w:val="00DE417A"/>
    <w:rsid w:val="00DF4749"/>
    <w:rsid w:val="00E0017A"/>
    <w:rsid w:val="00E06ECA"/>
    <w:rsid w:val="00E11129"/>
    <w:rsid w:val="00E1533D"/>
    <w:rsid w:val="00E31630"/>
    <w:rsid w:val="00E40664"/>
    <w:rsid w:val="00E41850"/>
    <w:rsid w:val="00E437A0"/>
    <w:rsid w:val="00E536E4"/>
    <w:rsid w:val="00E541D2"/>
    <w:rsid w:val="00E65E53"/>
    <w:rsid w:val="00E847FD"/>
    <w:rsid w:val="00E86C8F"/>
    <w:rsid w:val="00E929DA"/>
    <w:rsid w:val="00EA33D6"/>
    <w:rsid w:val="00EE10CE"/>
    <w:rsid w:val="00EF5B3F"/>
    <w:rsid w:val="00F0178E"/>
    <w:rsid w:val="00F0332F"/>
    <w:rsid w:val="00F14594"/>
    <w:rsid w:val="00F152D8"/>
    <w:rsid w:val="00F31B57"/>
    <w:rsid w:val="00F37CE0"/>
    <w:rsid w:val="00F43CF8"/>
    <w:rsid w:val="00F45FE5"/>
    <w:rsid w:val="00F5161C"/>
    <w:rsid w:val="00F664F6"/>
    <w:rsid w:val="00F7381E"/>
    <w:rsid w:val="00F76A60"/>
    <w:rsid w:val="00F86D7F"/>
    <w:rsid w:val="00F91EEC"/>
    <w:rsid w:val="00F9285E"/>
    <w:rsid w:val="00FA0B65"/>
    <w:rsid w:val="00FA1762"/>
    <w:rsid w:val="00FA3C40"/>
    <w:rsid w:val="00FB3849"/>
    <w:rsid w:val="00FB4056"/>
    <w:rsid w:val="00FC0F58"/>
    <w:rsid w:val="00FC6205"/>
    <w:rsid w:val="00FC697D"/>
    <w:rsid w:val="00FE0C7A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semiHidden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FA0B65"/>
    <w:pPr>
      <w:suppressAutoHyphens/>
      <w:autoSpaceDN w:val="0"/>
    </w:pPr>
    <w:rPr>
      <w:kern w:val="3"/>
      <w:sz w:val="24"/>
      <w:szCs w:val="24"/>
    </w:rPr>
  </w:style>
  <w:style w:type="character" w:styleId="ab">
    <w:name w:val="Hyperlink"/>
    <w:rsid w:val="0048466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6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semiHidden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FA0B65"/>
    <w:pPr>
      <w:suppressAutoHyphens/>
      <w:autoSpaceDN w:val="0"/>
    </w:pPr>
    <w:rPr>
      <w:kern w:val="3"/>
      <w:sz w:val="24"/>
      <w:szCs w:val="24"/>
    </w:rPr>
  </w:style>
  <w:style w:type="character" w:styleId="ab">
    <w:name w:val="Hyperlink"/>
    <w:rsid w:val="0048466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6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088A-650D-46B6-85A6-949DD2E4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55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17</cp:revision>
  <cp:lastPrinted>2019-04-11T05:05:00Z</cp:lastPrinted>
  <dcterms:created xsi:type="dcterms:W3CDTF">2022-04-14T05:58:00Z</dcterms:created>
  <dcterms:modified xsi:type="dcterms:W3CDTF">2023-04-21T07:46:00Z</dcterms:modified>
</cp:coreProperties>
</file>