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29" w:rsidRDefault="00F271D1" w:rsidP="00A079A8">
      <w:pPr>
        <w:tabs>
          <w:tab w:val="left" w:pos="8505"/>
        </w:tabs>
        <w:jc w:val="center"/>
      </w:pPr>
      <w:r>
        <w:rPr>
          <w:noProof/>
        </w:rPr>
        <w:drawing>
          <wp:inline distT="0" distB="0" distL="0" distR="0" wp14:anchorId="7ED2A5DC" wp14:editId="7231E41A">
            <wp:extent cx="657225" cy="695325"/>
            <wp:effectExtent l="19050" t="0" r="9525" b="0"/>
            <wp:docPr id="1" name="Рисунок 0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_село Новоукраинское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E29" w:rsidRPr="004939DB" w:rsidRDefault="008D3E29" w:rsidP="004939DB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Spec="top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445"/>
        <w:gridCol w:w="1715"/>
        <w:gridCol w:w="900"/>
      </w:tblGrid>
      <w:tr w:rsidR="00977F76" w:rsidRPr="0092425F" w:rsidTr="00447BAB">
        <w:trPr>
          <w:trHeight w:val="1139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7F76" w:rsidRPr="0092425F" w:rsidRDefault="00E30701" w:rsidP="00E30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 w:rsidR="00977F76" w:rsidRPr="0092425F">
              <w:rPr>
                <w:b/>
                <w:sz w:val="28"/>
                <w:szCs w:val="28"/>
              </w:rPr>
              <w:t xml:space="preserve"> </w:t>
            </w:r>
            <w:r w:rsidR="00AB5DE3">
              <w:rPr>
                <w:b/>
                <w:sz w:val="28"/>
                <w:szCs w:val="28"/>
              </w:rPr>
              <w:t>НОВОУКРАИНСКОГО</w:t>
            </w:r>
            <w:r w:rsidR="00977F76" w:rsidRPr="0092425F">
              <w:rPr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77F76" w:rsidRPr="0092425F">
              <w:rPr>
                <w:b/>
                <w:sz w:val="28"/>
                <w:szCs w:val="28"/>
              </w:rPr>
              <w:t>ГУЛЬКЕВИЧСКОГО РАЙОНА</w:t>
            </w:r>
          </w:p>
          <w:p w:rsidR="00E30701" w:rsidRPr="00E30701" w:rsidRDefault="00E30701" w:rsidP="00E30701">
            <w:pPr>
              <w:jc w:val="center"/>
              <w:rPr>
                <w:b/>
                <w:spacing w:val="20"/>
                <w:sz w:val="32"/>
                <w:szCs w:val="36"/>
              </w:rPr>
            </w:pPr>
            <w:r w:rsidRPr="00E30701">
              <w:rPr>
                <w:b/>
                <w:spacing w:val="20"/>
                <w:sz w:val="32"/>
                <w:szCs w:val="36"/>
              </w:rPr>
              <w:t>ПОСТАНОВЛЕНИЕ</w:t>
            </w:r>
          </w:p>
          <w:p w:rsidR="008022B2" w:rsidRPr="00447BAB" w:rsidRDefault="008022B2" w:rsidP="00447BAB">
            <w:pPr>
              <w:pStyle w:val="af3"/>
              <w:rPr>
                <w:sz w:val="28"/>
                <w:szCs w:val="28"/>
              </w:rPr>
            </w:pPr>
          </w:p>
        </w:tc>
      </w:tr>
      <w:tr w:rsidR="00977F76" w:rsidRPr="0092425F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F76" w:rsidRPr="0000097F" w:rsidRDefault="00977F76" w:rsidP="00491956">
            <w:pPr>
              <w:jc w:val="center"/>
              <w:rPr>
                <w:b/>
                <w:sz w:val="28"/>
                <w:szCs w:val="28"/>
              </w:rPr>
            </w:pPr>
            <w:r w:rsidRPr="0000097F">
              <w:rPr>
                <w:b/>
                <w:sz w:val="28"/>
                <w:szCs w:val="28"/>
              </w:rPr>
              <w:t>о</w:t>
            </w:r>
            <w:r w:rsidR="003466F1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F76" w:rsidRPr="00ED6B64" w:rsidRDefault="00B37CA6" w:rsidP="00320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77F76" w:rsidRPr="0092425F" w:rsidRDefault="00977F76" w:rsidP="007E1E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F76" w:rsidRPr="0000097F" w:rsidRDefault="00977F76" w:rsidP="007E1E08">
            <w:pPr>
              <w:jc w:val="center"/>
              <w:rPr>
                <w:b/>
                <w:sz w:val="28"/>
                <w:szCs w:val="28"/>
              </w:rPr>
            </w:pPr>
            <w:r w:rsidRPr="0000097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F76" w:rsidRPr="00ED6B64" w:rsidRDefault="00B37CA6" w:rsidP="007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7F76" w:rsidRPr="0092425F" w:rsidRDefault="00977F76" w:rsidP="007E1E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F76" w:rsidRPr="0092425F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7F76" w:rsidRPr="0092425F" w:rsidRDefault="00447BAB" w:rsidP="00447BAB">
            <w:r>
              <w:t xml:space="preserve">                                                                 </w:t>
            </w:r>
            <w:r w:rsidR="00934039">
              <w:t xml:space="preserve">с. </w:t>
            </w:r>
            <w:proofErr w:type="spellStart"/>
            <w:r w:rsidR="00AB5DE3">
              <w:t>Новоукраинское</w:t>
            </w:r>
            <w:proofErr w:type="spellEnd"/>
          </w:p>
        </w:tc>
      </w:tr>
    </w:tbl>
    <w:p w:rsidR="004D3027" w:rsidRPr="008022B2" w:rsidRDefault="004D3027" w:rsidP="008022B2">
      <w:pPr>
        <w:pStyle w:val="af3"/>
      </w:pPr>
    </w:p>
    <w:p w:rsidR="006A31C0" w:rsidRPr="004939DB" w:rsidRDefault="006A31C0" w:rsidP="00F271D1">
      <w:pPr>
        <w:pStyle w:val="af3"/>
        <w:jc w:val="center"/>
        <w:rPr>
          <w:b/>
          <w:sz w:val="28"/>
          <w:szCs w:val="28"/>
        </w:rPr>
      </w:pPr>
      <w:r w:rsidRPr="004939DB">
        <w:rPr>
          <w:b/>
          <w:sz w:val="28"/>
          <w:szCs w:val="28"/>
        </w:rPr>
        <w:t>О внесении изменений в постановление администрации</w:t>
      </w:r>
    </w:p>
    <w:p w:rsidR="006A31C0" w:rsidRPr="004939DB" w:rsidRDefault="0089214E" w:rsidP="00A079A8">
      <w:pPr>
        <w:pStyle w:val="af3"/>
        <w:tabs>
          <w:tab w:val="left" w:pos="8505"/>
        </w:tabs>
        <w:jc w:val="center"/>
        <w:rPr>
          <w:b/>
          <w:sz w:val="28"/>
          <w:szCs w:val="28"/>
        </w:rPr>
      </w:pPr>
      <w:r w:rsidRPr="004939DB">
        <w:rPr>
          <w:b/>
          <w:sz w:val="28"/>
          <w:szCs w:val="28"/>
        </w:rPr>
        <w:t>Новоукраинского</w:t>
      </w:r>
      <w:r w:rsidR="00F271D1">
        <w:rPr>
          <w:b/>
          <w:sz w:val="28"/>
          <w:szCs w:val="28"/>
        </w:rPr>
        <w:t xml:space="preserve"> сельского поселения</w:t>
      </w:r>
      <w:r w:rsidR="00427723">
        <w:rPr>
          <w:b/>
          <w:sz w:val="28"/>
          <w:szCs w:val="28"/>
        </w:rPr>
        <w:t xml:space="preserve"> </w:t>
      </w:r>
      <w:r w:rsidR="006A31C0" w:rsidRPr="004939DB">
        <w:rPr>
          <w:b/>
          <w:sz w:val="28"/>
          <w:szCs w:val="28"/>
        </w:rPr>
        <w:t xml:space="preserve">Гулькевичского </w:t>
      </w:r>
      <w:r w:rsidR="00A079A8">
        <w:rPr>
          <w:b/>
          <w:sz w:val="28"/>
          <w:szCs w:val="28"/>
        </w:rPr>
        <w:t xml:space="preserve">                                   </w:t>
      </w:r>
      <w:r w:rsidR="006A31C0" w:rsidRPr="004939DB">
        <w:rPr>
          <w:b/>
          <w:sz w:val="28"/>
          <w:szCs w:val="28"/>
        </w:rPr>
        <w:t>района</w:t>
      </w:r>
      <w:r w:rsidR="00A079A8">
        <w:rPr>
          <w:b/>
          <w:sz w:val="28"/>
          <w:szCs w:val="28"/>
        </w:rPr>
        <w:t xml:space="preserve"> </w:t>
      </w:r>
      <w:r w:rsidR="006A31C0" w:rsidRPr="004939DB">
        <w:rPr>
          <w:b/>
          <w:sz w:val="28"/>
          <w:szCs w:val="28"/>
        </w:rPr>
        <w:t xml:space="preserve">от </w:t>
      </w:r>
      <w:r w:rsidR="00F271D1">
        <w:rPr>
          <w:b/>
          <w:sz w:val="28"/>
          <w:szCs w:val="28"/>
        </w:rPr>
        <w:t>06 мая 2014</w:t>
      </w:r>
      <w:r w:rsidR="006A31C0" w:rsidRPr="004939DB">
        <w:rPr>
          <w:b/>
          <w:sz w:val="28"/>
          <w:szCs w:val="28"/>
        </w:rPr>
        <w:t xml:space="preserve"> года </w:t>
      </w:r>
      <w:r w:rsidR="00B1180E">
        <w:rPr>
          <w:b/>
          <w:sz w:val="28"/>
          <w:szCs w:val="28"/>
        </w:rPr>
        <w:t xml:space="preserve">№ 54 </w:t>
      </w:r>
      <w:r w:rsidR="006A31C0" w:rsidRPr="004939DB">
        <w:rPr>
          <w:b/>
          <w:sz w:val="28"/>
          <w:szCs w:val="28"/>
        </w:rPr>
        <w:t>«Об утверждении Реестра</w:t>
      </w:r>
      <w:r w:rsidR="00427723">
        <w:rPr>
          <w:b/>
          <w:sz w:val="28"/>
          <w:szCs w:val="28"/>
        </w:rPr>
        <w:t xml:space="preserve"> </w:t>
      </w:r>
      <w:r w:rsidR="00A079A8">
        <w:rPr>
          <w:b/>
          <w:sz w:val="28"/>
          <w:szCs w:val="28"/>
        </w:rPr>
        <w:t xml:space="preserve">                    </w:t>
      </w:r>
      <w:r w:rsidR="006A31C0" w:rsidRPr="004939DB">
        <w:rPr>
          <w:b/>
          <w:sz w:val="28"/>
          <w:szCs w:val="28"/>
        </w:rPr>
        <w:t>муниципальных</w:t>
      </w:r>
      <w:r w:rsidR="00A079A8">
        <w:rPr>
          <w:b/>
          <w:sz w:val="28"/>
          <w:szCs w:val="28"/>
        </w:rPr>
        <w:t xml:space="preserve"> </w:t>
      </w:r>
      <w:r w:rsidR="006A31C0" w:rsidRPr="004939DB">
        <w:rPr>
          <w:b/>
          <w:sz w:val="28"/>
          <w:szCs w:val="28"/>
        </w:rPr>
        <w:t>услуг (функций)</w:t>
      </w:r>
      <w:r w:rsidR="00427723">
        <w:rPr>
          <w:b/>
          <w:sz w:val="28"/>
          <w:szCs w:val="28"/>
        </w:rPr>
        <w:t xml:space="preserve"> </w:t>
      </w:r>
      <w:r w:rsidRPr="004939DB">
        <w:rPr>
          <w:b/>
          <w:sz w:val="28"/>
          <w:szCs w:val="28"/>
        </w:rPr>
        <w:t>Новоукраинского</w:t>
      </w:r>
      <w:r w:rsidR="00A079A8">
        <w:rPr>
          <w:b/>
          <w:sz w:val="28"/>
          <w:szCs w:val="28"/>
        </w:rPr>
        <w:t xml:space="preserve">                                           </w:t>
      </w:r>
      <w:r w:rsidR="006A31C0" w:rsidRPr="004939DB">
        <w:rPr>
          <w:b/>
          <w:sz w:val="28"/>
          <w:szCs w:val="28"/>
        </w:rPr>
        <w:t xml:space="preserve"> сельского поселения</w:t>
      </w:r>
      <w:r w:rsidR="00A079A8">
        <w:rPr>
          <w:b/>
          <w:sz w:val="28"/>
          <w:szCs w:val="28"/>
        </w:rPr>
        <w:t xml:space="preserve"> </w:t>
      </w:r>
      <w:r w:rsidR="006A31C0" w:rsidRPr="004939DB">
        <w:rPr>
          <w:b/>
          <w:sz w:val="28"/>
          <w:szCs w:val="28"/>
        </w:rPr>
        <w:t>Гулькевичского района»</w:t>
      </w:r>
    </w:p>
    <w:p w:rsidR="006A31C0" w:rsidRPr="005876B0" w:rsidRDefault="006A31C0" w:rsidP="00F271D1">
      <w:pPr>
        <w:pStyle w:val="af3"/>
        <w:jc w:val="center"/>
        <w:rPr>
          <w:sz w:val="28"/>
          <w:szCs w:val="28"/>
        </w:rPr>
      </w:pPr>
    </w:p>
    <w:p w:rsidR="006A31C0" w:rsidRPr="005876B0" w:rsidRDefault="006A31C0" w:rsidP="005876B0">
      <w:pPr>
        <w:pStyle w:val="af3"/>
        <w:jc w:val="center"/>
        <w:rPr>
          <w:sz w:val="28"/>
          <w:szCs w:val="28"/>
        </w:rPr>
      </w:pPr>
      <w:bookmarkStart w:id="0" w:name="sub_3"/>
    </w:p>
    <w:p w:rsidR="006A31C0" w:rsidRPr="005876B0" w:rsidRDefault="00587131" w:rsidP="005876B0">
      <w:pPr>
        <w:pStyle w:val="af3"/>
        <w:ind w:firstLine="708"/>
        <w:jc w:val="both"/>
        <w:rPr>
          <w:sz w:val="28"/>
          <w:szCs w:val="28"/>
        </w:rPr>
      </w:pPr>
      <w:r w:rsidRPr="005876B0">
        <w:rPr>
          <w:sz w:val="28"/>
          <w:szCs w:val="28"/>
        </w:rPr>
        <w:t xml:space="preserve">В целях приведения нормативного правового акта администрации </w:t>
      </w:r>
      <w:r w:rsidR="0089214E" w:rsidRPr="005876B0">
        <w:rPr>
          <w:sz w:val="28"/>
          <w:szCs w:val="28"/>
        </w:rPr>
        <w:t>Новоукраинского</w:t>
      </w:r>
      <w:r w:rsidRPr="005876B0">
        <w:rPr>
          <w:sz w:val="28"/>
          <w:szCs w:val="28"/>
        </w:rPr>
        <w:t xml:space="preserve"> сельского поселения Гулькевичского района в соответствие с действующим законодательством, руководствуясь уставом </w:t>
      </w:r>
      <w:r w:rsidR="0089214E" w:rsidRPr="005876B0">
        <w:rPr>
          <w:sz w:val="28"/>
          <w:szCs w:val="28"/>
        </w:rPr>
        <w:t>Новоукраинского</w:t>
      </w:r>
      <w:r w:rsidRPr="005876B0">
        <w:rPr>
          <w:sz w:val="28"/>
          <w:szCs w:val="28"/>
        </w:rPr>
        <w:t xml:space="preserve"> сельского поселения Гулькевичского района, </w:t>
      </w:r>
      <w:r w:rsidR="006A31C0" w:rsidRPr="005876B0">
        <w:rPr>
          <w:spacing w:val="60"/>
          <w:sz w:val="28"/>
          <w:szCs w:val="28"/>
        </w:rPr>
        <w:t>постановляю</w:t>
      </w:r>
      <w:r w:rsidR="006A31C0" w:rsidRPr="005876B0">
        <w:rPr>
          <w:sz w:val="28"/>
          <w:szCs w:val="28"/>
        </w:rPr>
        <w:t>:</w:t>
      </w:r>
    </w:p>
    <w:p w:rsidR="00823B1B" w:rsidRDefault="00823B1B" w:rsidP="00823B1B">
      <w:pPr>
        <w:snapToGrid w:val="0"/>
        <w:ind w:left="-15" w:firstLine="709"/>
        <w:jc w:val="both"/>
        <w:rPr>
          <w:sz w:val="28"/>
          <w:szCs w:val="28"/>
        </w:rPr>
      </w:pPr>
      <w:r>
        <w:rPr>
          <w:szCs w:val="28"/>
        </w:rPr>
        <w:t xml:space="preserve">1. </w:t>
      </w:r>
      <w:r w:rsidRPr="00823B1B">
        <w:rPr>
          <w:sz w:val="28"/>
          <w:szCs w:val="28"/>
        </w:rPr>
        <w:t xml:space="preserve">Внести </w:t>
      </w:r>
      <w:r w:rsidR="00B936DB">
        <w:rPr>
          <w:sz w:val="28"/>
          <w:szCs w:val="28"/>
        </w:rPr>
        <w:t xml:space="preserve">изменения </w:t>
      </w:r>
      <w:r w:rsidRPr="00823B1B">
        <w:rPr>
          <w:sz w:val="28"/>
          <w:szCs w:val="28"/>
        </w:rPr>
        <w:t xml:space="preserve">в постановление </w:t>
      </w:r>
      <w:r w:rsidRPr="00823B1B">
        <w:rPr>
          <w:bCs/>
          <w:color w:val="000000"/>
          <w:sz w:val="28"/>
          <w:szCs w:val="28"/>
        </w:rPr>
        <w:t xml:space="preserve">администрации </w:t>
      </w:r>
      <w:r w:rsidRPr="005876B0">
        <w:rPr>
          <w:sz w:val="28"/>
          <w:szCs w:val="28"/>
        </w:rPr>
        <w:t>Новоукраинского</w:t>
      </w:r>
      <w:r w:rsidRPr="00823B1B">
        <w:rPr>
          <w:bCs/>
          <w:color w:val="000000"/>
          <w:sz w:val="28"/>
          <w:szCs w:val="28"/>
        </w:rPr>
        <w:t xml:space="preserve"> сельского поселения Гулькевичского района </w:t>
      </w:r>
      <w:r w:rsidRPr="00823B1B">
        <w:rPr>
          <w:rFonts w:eastAsia="Lucida Sans Unicode" w:cs="Tahoma"/>
          <w:bCs/>
          <w:color w:val="000000"/>
          <w:sz w:val="28"/>
          <w:szCs w:val="28"/>
        </w:rPr>
        <w:t>от</w:t>
      </w:r>
      <w:r w:rsidRPr="00823B1B">
        <w:rPr>
          <w:rFonts w:eastAsia="Lucida Sans Unicode" w:cs="Tahoma"/>
          <w:b/>
          <w:bCs/>
          <w:color w:val="000000"/>
          <w:sz w:val="28"/>
          <w:szCs w:val="28"/>
        </w:rPr>
        <w:t xml:space="preserve"> </w:t>
      </w:r>
      <w:r w:rsidR="008971B5" w:rsidRPr="008971B5">
        <w:rPr>
          <w:rFonts w:eastAsia="Lucida Sans Unicode" w:cs="Tahoma"/>
          <w:sz w:val="28"/>
          <w:szCs w:val="28"/>
        </w:rPr>
        <w:t>06</w:t>
      </w:r>
      <w:r w:rsidRPr="00823B1B">
        <w:rPr>
          <w:rFonts w:eastAsia="Lucida Sans Unicode" w:cs="Tahoma"/>
          <w:sz w:val="28"/>
          <w:szCs w:val="28"/>
        </w:rPr>
        <w:t xml:space="preserve"> </w:t>
      </w:r>
      <w:r w:rsidR="008971B5">
        <w:rPr>
          <w:rFonts w:eastAsia="Lucida Sans Unicode" w:cs="Tahoma"/>
          <w:sz w:val="28"/>
          <w:szCs w:val="28"/>
        </w:rPr>
        <w:t>ма</w:t>
      </w:r>
      <w:r w:rsidRPr="00823B1B">
        <w:rPr>
          <w:rFonts w:eastAsia="Lucida Sans Unicode" w:cs="Tahoma"/>
          <w:sz w:val="28"/>
          <w:szCs w:val="28"/>
        </w:rPr>
        <w:t>я 2014 года № 5</w:t>
      </w:r>
      <w:r w:rsidR="008971B5">
        <w:rPr>
          <w:rFonts w:eastAsia="Lucida Sans Unicode" w:cs="Tahoma"/>
          <w:sz w:val="28"/>
          <w:szCs w:val="28"/>
        </w:rPr>
        <w:t>4</w:t>
      </w:r>
      <w:r w:rsidRPr="00823B1B">
        <w:rPr>
          <w:rFonts w:eastAsia="Lucida Sans Unicode" w:cs="Tahoma"/>
          <w:sz w:val="28"/>
          <w:szCs w:val="28"/>
        </w:rPr>
        <w:t xml:space="preserve"> </w:t>
      </w:r>
      <w:r w:rsidRPr="00823B1B">
        <w:rPr>
          <w:rFonts w:eastAsia="Lucida Sans Unicode" w:cs="Tahoma"/>
          <w:bCs/>
          <w:color w:val="000000"/>
          <w:sz w:val="28"/>
          <w:szCs w:val="28"/>
        </w:rPr>
        <w:t>«</w:t>
      </w:r>
      <w:r w:rsidRPr="00823B1B">
        <w:rPr>
          <w:rFonts w:eastAsia="Lucida Sans Unicode" w:cs="Tahoma"/>
          <w:bCs/>
          <w:sz w:val="28"/>
          <w:szCs w:val="28"/>
        </w:rPr>
        <w:t xml:space="preserve">Об утверждении Реестра муниципальных услуг (функций) </w:t>
      </w:r>
      <w:r w:rsidRPr="005876B0">
        <w:rPr>
          <w:sz w:val="28"/>
          <w:szCs w:val="28"/>
        </w:rPr>
        <w:t>Новоукраинского</w:t>
      </w:r>
      <w:r w:rsidRPr="00823B1B">
        <w:rPr>
          <w:rFonts w:eastAsia="Lucida Sans Unicode" w:cs="Tahoma"/>
          <w:bCs/>
          <w:sz w:val="28"/>
          <w:szCs w:val="28"/>
        </w:rPr>
        <w:t xml:space="preserve"> сельского поселения Гулькевичского района</w:t>
      </w:r>
      <w:r w:rsidRPr="00823B1B">
        <w:rPr>
          <w:rFonts w:eastAsia="Lucida Sans Unicode" w:cs="Tahoma"/>
          <w:bCs/>
          <w:color w:val="000000"/>
          <w:sz w:val="28"/>
          <w:szCs w:val="28"/>
        </w:rPr>
        <w:t>»</w:t>
      </w:r>
      <w:r w:rsidR="005C7013">
        <w:rPr>
          <w:sz w:val="28"/>
          <w:szCs w:val="28"/>
        </w:rPr>
        <w:t>, изложив приложение</w:t>
      </w:r>
      <w:r w:rsidRPr="00823B1B">
        <w:rPr>
          <w:sz w:val="28"/>
          <w:szCs w:val="28"/>
        </w:rPr>
        <w:t xml:space="preserve"> в новой редакции (прилагается).</w:t>
      </w:r>
    </w:p>
    <w:p w:rsidR="005C7013" w:rsidRPr="00823B1B" w:rsidRDefault="005C7013" w:rsidP="00823B1B">
      <w:pPr>
        <w:snapToGrid w:val="0"/>
        <w:ind w:lef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66F1" w:rsidRPr="003466F1">
        <w:rPr>
          <w:sz w:val="28"/>
          <w:szCs w:val="28"/>
        </w:rPr>
        <w:t>Настоящее постановление разместить</w:t>
      </w:r>
      <w:r w:rsidRPr="005C7013">
        <w:rPr>
          <w:sz w:val="28"/>
          <w:szCs w:val="28"/>
        </w:rPr>
        <w:t xml:space="preserve"> на сайте Новоукраинского сельского поселения </w:t>
      </w:r>
      <w:proofErr w:type="spellStart"/>
      <w:r w:rsidRPr="005C7013">
        <w:rPr>
          <w:sz w:val="28"/>
          <w:szCs w:val="28"/>
        </w:rPr>
        <w:t>Гулькевичского</w:t>
      </w:r>
      <w:proofErr w:type="spellEnd"/>
      <w:r w:rsidRPr="005C7013">
        <w:rPr>
          <w:sz w:val="28"/>
          <w:szCs w:val="28"/>
        </w:rPr>
        <w:t xml:space="preserve"> района</w:t>
      </w:r>
      <w:r w:rsidR="003466F1" w:rsidRPr="003466F1">
        <w:t xml:space="preserve"> </w:t>
      </w:r>
      <w:r w:rsidR="003466F1" w:rsidRPr="003466F1">
        <w:rPr>
          <w:sz w:val="28"/>
          <w:szCs w:val="28"/>
        </w:rPr>
        <w:t>в информационно-телекоммуникационной сети «Интернет»</w:t>
      </w:r>
      <w:r w:rsidRPr="005C7013">
        <w:rPr>
          <w:sz w:val="28"/>
          <w:szCs w:val="28"/>
        </w:rPr>
        <w:t>.</w:t>
      </w:r>
    </w:p>
    <w:p w:rsidR="00E84A80" w:rsidRPr="005876B0" w:rsidRDefault="005C7013" w:rsidP="005876B0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4A80" w:rsidRPr="005876B0">
        <w:rPr>
          <w:sz w:val="28"/>
          <w:szCs w:val="28"/>
        </w:rPr>
        <w:t xml:space="preserve">. </w:t>
      </w:r>
      <w:proofErr w:type="gramStart"/>
      <w:r w:rsidR="00E84A80" w:rsidRPr="005876B0">
        <w:rPr>
          <w:sz w:val="28"/>
          <w:szCs w:val="28"/>
        </w:rPr>
        <w:t>Контроль за</w:t>
      </w:r>
      <w:proofErr w:type="gramEnd"/>
      <w:r w:rsidR="00E84A80" w:rsidRPr="005876B0">
        <w:rPr>
          <w:sz w:val="28"/>
          <w:szCs w:val="28"/>
        </w:rPr>
        <w:t xml:space="preserve"> выполнением настоящего постановления оставляю за собой.</w:t>
      </w:r>
    </w:p>
    <w:bookmarkEnd w:id="0"/>
    <w:p w:rsidR="00E84A80" w:rsidRPr="005876B0" w:rsidRDefault="005C7013" w:rsidP="005876B0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4A80" w:rsidRPr="005876B0">
        <w:rPr>
          <w:sz w:val="28"/>
          <w:szCs w:val="28"/>
        </w:rPr>
        <w:t xml:space="preserve">. Постановление вступает в силу со дня его </w:t>
      </w:r>
      <w:r w:rsidR="003334A6">
        <w:rPr>
          <w:sz w:val="28"/>
          <w:szCs w:val="28"/>
        </w:rPr>
        <w:t>подписания</w:t>
      </w:r>
      <w:r w:rsidR="00685557" w:rsidRPr="005876B0">
        <w:rPr>
          <w:sz w:val="28"/>
          <w:szCs w:val="28"/>
        </w:rPr>
        <w:t>.</w:t>
      </w:r>
    </w:p>
    <w:p w:rsidR="00E84A80" w:rsidRPr="005876B0" w:rsidRDefault="00E84A80" w:rsidP="005876B0">
      <w:pPr>
        <w:pStyle w:val="af3"/>
        <w:jc w:val="both"/>
        <w:rPr>
          <w:sz w:val="28"/>
          <w:szCs w:val="28"/>
        </w:rPr>
      </w:pPr>
    </w:p>
    <w:p w:rsidR="00E84A80" w:rsidRPr="005876B0" w:rsidRDefault="00E84A80" w:rsidP="005876B0">
      <w:pPr>
        <w:pStyle w:val="af3"/>
        <w:jc w:val="both"/>
        <w:rPr>
          <w:sz w:val="28"/>
          <w:szCs w:val="28"/>
        </w:rPr>
      </w:pPr>
    </w:p>
    <w:p w:rsidR="00E84A80" w:rsidRPr="005876B0" w:rsidRDefault="00E84A80" w:rsidP="005876B0">
      <w:pPr>
        <w:pStyle w:val="af3"/>
        <w:jc w:val="both"/>
        <w:rPr>
          <w:sz w:val="28"/>
          <w:szCs w:val="28"/>
        </w:rPr>
      </w:pPr>
      <w:r w:rsidRPr="005876B0">
        <w:rPr>
          <w:sz w:val="28"/>
          <w:szCs w:val="28"/>
        </w:rPr>
        <w:t xml:space="preserve">Глава </w:t>
      </w:r>
      <w:r w:rsidR="0089214E" w:rsidRPr="005876B0">
        <w:rPr>
          <w:sz w:val="28"/>
          <w:szCs w:val="28"/>
        </w:rPr>
        <w:t>Новоукраинского</w:t>
      </w:r>
      <w:r w:rsidRPr="005876B0">
        <w:rPr>
          <w:sz w:val="28"/>
          <w:szCs w:val="28"/>
        </w:rPr>
        <w:t xml:space="preserve"> сельского поселения</w:t>
      </w:r>
    </w:p>
    <w:p w:rsidR="00823B1B" w:rsidRDefault="00E84A80" w:rsidP="003466F1">
      <w:pPr>
        <w:pStyle w:val="af3"/>
        <w:jc w:val="both"/>
        <w:rPr>
          <w:b/>
          <w:szCs w:val="28"/>
        </w:rPr>
      </w:pPr>
      <w:proofErr w:type="spellStart"/>
      <w:r w:rsidRPr="005876B0">
        <w:rPr>
          <w:sz w:val="28"/>
          <w:szCs w:val="28"/>
        </w:rPr>
        <w:t>Гулькевичского</w:t>
      </w:r>
      <w:proofErr w:type="spellEnd"/>
      <w:r w:rsidRPr="005876B0">
        <w:rPr>
          <w:sz w:val="28"/>
          <w:szCs w:val="28"/>
        </w:rPr>
        <w:t xml:space="preserve"> района                                                        </w:t>
      </w:r>
      <w:r w:rsidR="00FE71B9" w:rsidRPr="005876B0">
        <w:rPr>
          <w:sz w:val="28"/>
          <w:szCs w:val="28"/>
        </w:rPr>
        <w:t xml:space="preserve">  </w:t>
      </w:r>
      <w:r w:rsidRPr="005876B0">
        <w:rPr>
          <w:sz w:val="28"/>
          <w:szCs w:val="28"/>
        </w:rPr>
        <w:t xml:space="preserve">      </w:t>
      </w:r>
      <w:r w:rsidR="003334A6">
        <w:rPr>
          <w:sz w:val="28"/>
          <w:szCs w:val="28"/>
        </w:rPr>
        <w:t xml:space="preserve">   </w:t>
      </w:r>
      <w:r w:rsidRPr="005876B0">
        <w:rPr>
          <w:sz w:val="28"/>
          <w:szCs w:val="28"/>
        </w:rPr>
        <w:t xml:space="preserve">  </w:t>
      </w:r>
      <w:r w:rsidR="003466F1">
        <w:rPr>
          <w:sz w:val="28"/>
          <w:szCs w:val="28"/>
        </w:rPr>
        <w:t xml:space="preserve">    </w:t>
      </w:r>
      <w:r w:rsidRPr="005876B0">
        <w:rPr>
          <w:sz w:val="28"/>
          <w:szCs w:val="28"/>
        </w:rPr>
        <w:t xml:space="preserve"> </w:t>
      </w:r>
      <w:r w:rsidR="005C7013">
        <w:rPr>
          <w:sz w:val="28"/>
          <w:szCs w:val="28"/>
        </w:rPr>
        <w:t>Н.А. Иванова</w:t>
      </w:r>
    </w:p>
    <w:p w:rsidR="003466F1" w:rsidRDefault="004F152C" w:rsidP="00C92E19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 xml:space="preserve">                 </w:t>
      </w:r>
    </w:p>
    <w:p w:rsidR="003466F1" w:rsidRDefault="003466F1" w:rsidP="00C92E19">
      <w:pPr>
        <w:pStyle w:val="a6"/>
        <w:jc w:val="center"/>
        <w:rPr>
          <w:b/>
          <w:szCs w:val="28"/>
        </w:rPr>
      </w:pPr>
    </w:p>
    <w:p w:rsidR="003466F1" w:rsidRDefault="003466F1" w:rsidP="00C92E19">
      <w:pPr>
        <w:pStyle w:val="a6"/>
        <w:jc w:val="center"/>
        <w:rPr>
          <w:b/>
          <w:szCs w:val="28"/>
        </w:rPr>
      </w:pPr>
    </w:p>
    <w:p w:rsidR="003466F1" w:rsidRDefault="003466F1" w:rsidP="00C92E19">
      <w:pPr>
        <w:pStyle w:val="a6"/>
        <w:jc w:val="center"/>
        <w:rPr>
          <w:b/>
          <w:szCs w:val="28"/>
        </w:rPr>
      </w:pPr>
    </w:p>
    <w:p w:rsidR="003466F1" w:rsidRDefault="003466F1" w:rsidP="00C92E19">
      <w:pPr>
        <w:pStyle w:val="a6"/>
        <w:jc w:val="center"/>
        <w:rPr>
          <w:b/>
          <w:szCs w:val="28"/>
        </w:rPr>
      </w:pPr>
    </w:p>
    <w:p w:rsidR="003466F1" w:rsidRDefault="003466F1" w:rsidP="00C92E19">
      <w:pPr>
        <w:pStyle w:val="a6"/>
        <w:jc w:val="center"/>
        <w:rPr>
          <w:b/>
          <w:szCs w:val="28"/>
        </w:rPr>
      </w:pPr>
    </w:p>
    <w:p w:rsidR="003466F1" w:rsidRDefault="003466F1" w:rsidP="00C92E19">
      <w:pPr>
        <w:pStyle w:val="a6"/>
        <w:jc w:val="center"/>
        <w:rPr>
          <w:b/>
          <w:szCs w:val="28"/>
        </w:rPr>
      </w:pPr>
    </w:p>
    <w:p w:rsidR="00447BAB" w:rsidRDefault="00447BAB" w:rsidP="00C92E19">
      <w:pPr>
        <w:pStyle w:val="a6"/>
        <w:jc w:val="center"/>
        <w:rPr>
          <w:b/>
          <w:szCs w:val="28"/>
        </w:rPr>
      </w:pPr>
    </w:p>
    <w:p w:rsidR="00447BAB" w:rsidRDefault="00447BAB" w:rsidP="00C92E19">
      <w:pPr>
        <w:pStyle w:val="a6"/>
        <w:jc w:val="center"/>
        <w:rPr>
          <w:b/>
          <w:szCs w:val="28"/>
        </w:rPr>
      </w:pPr>
    </w:p>
    <w:p w:rsidR="00447BAB" w:rsidRDefault="00447BAB" w:rsidP="006332F6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47BAB" w:rsidRPr="00447BAB" w:rsidTr="00C3058F">
        <w:tc>
          <w:tcPr>
            <w:tcW w:w="4785" w:type="dxa"/>
          </w:tcPr>
          <w:p w:rsidR="00447BAB" w:rsidRPr="00447BAB" w:rsidRDefault="00447BAB" w:rsidP="00447BA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47BAB" w:rsidRPr="00447BAB" w:rsidRDefault="00447BAB" w:rsidP="00447B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447BAB">
              <w:rPr>
                <w:sz w:val="28"/>
                <w:szCs w:val="28"/>
              </w:rPr>
              <w:t>ПРИЛОЖЕНИЕ</w:t>
            </w:r>
          </w:p>
        </w:tc>
      </w:tr>
      <w:tr w:rsidR="00447BAB" w:rsidRPr="00447BAB" w:rsidTr="00C3058F">
        <w:tc>
          <w:tcPr>
            <w:tcW w:w="4785" w:type="dxa"/>
          </w:tcPr>
          <w:p w:rsidR="00447BAB" w:rsidRPr="00447BAB" w:rsidRDefault="00447BAB" w:rsidP="00447BA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47BAB" w:rsidRPr="00447BAB" w:rsidRDefault="00447BAB" w:rsidP="00447B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47BAB" w:rsidRPr="00447BAB" w:rsidTr="00C3058F">
        <w:tc>
          <w:tcPr>
            <w:tcW w:w="4785" w:type="dxa"/>
          </w:tcPr>
          <w:p w:rsidR="00447BAB" w:rsidRPr="00447BAB" w:rsidRDefault="00447BAB" w:rsidP="00447BA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47BAB" w:rsidRPr="00447BAB" w:rsidRDefault="00447BAB" w:rsidP="00447B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447BAB">
              <w:rPr>
                <w:sz w:val="28"/>
                <w:szCs w:val="28"/>
              </w:rPr>
              <w:t>УТВЕРЖДЕН</w:t>
            </w:r>
          </w:p>
          <w:p w:rsidR="00447BAB" w:rsidRPr="00447BAB" w:rsidRDefault="00447BAB" w:rsidP="00447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BAB">
              <w:rPr>
                <w:sz w:val="28"/>
                <w:szCs w:val="28"/>
              </w:rPr>
              <w:t xml:space="preserve">постановлением администрации Новоукраинского сельского поселения </w:t>
            </w:r>
            <w:proofErr w:type="spellStart"/>
            <w:r w:rsidRPr="00447BAB">
              <w:rPr>
                <w:sz w:val="28"/>
                <w:szCs w:val="28"/>
              </w:rPr>
              <w:t>Гулькевичского</w:t>
            </w:r>
            <w:proofErr w:type="spellEnd"/>
            <w:r w:rsidRPr="00447BAB">
              <w:rPr>
                <w:sz w:val="28"/>
                <w:szCs w:val="28"/>
              </w:rPr>
              <w:t xml:space="preserve"> района</w:t>
            </w:r>
          </w:p>
          <w:p w:rsidR="00447BAB" w:rsidRPr="00447BAB" w:rsidRDefault="00447BAB" w:rsidP="00447BA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 w:rsidRPr="00447BAB">
              <w:rPr>
                <w:bCs/>
                <w:sz w:val="28"/>
                <w:szCs w:val="28"/>
              </w:rPr>
              <w:t xml:space="preserve">от </w:t>
            </w:r>
            <w:r w:rsidR="00493274">
              <w:rPr>
                <w:bCs/>
                <w:sz w:val="28"/>
                <w:szCs w:val="28"/>
                <w:u w:val="single"/>
              </w:rPr>
              <w:t>29.12.2020</w:t>
            </w:r>
            <w:r w:rsidR="00493274">
              <w:rPr>
                <w:bCs/>
                <w:sz w:val="28"/>
                <w:szCs w:val="28"/>
              </w:rPr>
              <w:t xml:space="preserve"> № 104</w:t>
            </w:r>
            <w:bookmarkStart w:id="1" w:name="_GoBack"/>
            <w:bookmarkEnd w:id="1"/>
            <w:r w:rsidRPr="00447BAB">
              <w:rPr>
                <w:bCs/>
                <w:sz w:val="28"/>
                <w:szCs w:val="28"/>
              </w:rPr>
              <w:t xml:space="preserve">    </w:t>
            </w:r>
          </w:p>
        </w:tc>
      </w:tr>
    </w:tbl>
    <w:p w:rsidR="00807BC0" w:rsidRPr="00340182" w:rsidRDefault="00807BC0" w:rsidP="00447BAB">
      <w:pPr>
        <w:ind w:firstLine="4820"/>
        <w:jc w:val="center"/>
        <w:rPr>
          <w:rFonts w:eastAsia="Lucida Sans Unicode" w:cs="Tahoma"/>
          <w:color w:val="000000" w:themeColor="text1"/>
          <w:sz w:val="28"/>
          <w:szCs w:val="28"/>
        </w:rPr>
      </w:pPr>
    </w:p>
    <w:p w:rsidR="00807BC0" w:rsidRPr="005B7A05" w:rsidRDefault="00807BC0" w:rsidP="00807BC0">
      <w:pPr>
        <w:ind w:firstLine="870"/>
        <w:rPr>
          <w:rFonts w:eastAsia="Lucida Sans Unicode" w:cs="Tahoma"/>
          <w:color w:val="000000" w:themeColor="text1"/>
          <w:sz w:val="28"/>
          <w:szCs w:val="28"/>
        </w:rPr>
      </w:pPr>
    </w:p>
    <w:p w:rsidR="00807BC0" w:rsidRPr="00963B2A" w:rsidRDefault="00807BC0" w:rsidP="00807BC0">
      <w:pPr>
        <w:jc w:val="center"/>
        <w:rPr>
          <w:rFonts w:eastAsia="Lucida Sans Unicode" w:cs="Tahoma"/>
          <w:b/>
          <w:color w:val="000000" w:themeColor="text1"/>
          <w:sz w:val="28"/>
          <w:szCs w:val="28"/>
        </w:rPr>
      </w:pPr>
      <w:r w:rsidRPr="00963B2A">
        <w:rPr>
          <w:rFonts w:eastAsia="Lucida Sans Unicode" w:cs="Tahoma"/>
          <w:b/>
          <w:color w:val="000000" w:themeColor="text1"/>
          <w:sz w:val="28"/>
          <w:szCs w:val="28"/>
        </w:rPr>
        <w:t>Реестр муниципальных услуг (функций) Новоукраинского</w:t>
      </w:r>
    </w:p>
    <w:p w:rsidR="00807BC0" w:rsidRPr="00963B2A" w:rsidRDefault="00807BC0" w:rsidP="00807BC0">
      <w:pPr>
        <w:jc w:val="center"/>
        <w:rPr>
          <w:rFonts w:eastAsia="Lucida Sans Unicode" w:cs="Tahoma"/>
          <w:b/>
          <w:color w:val="000000" w:themeColor="text1"/>
          <w:sz w:val="28"/>
          <w:szCs w:val="28"/>
        </w:rPr>
      </w:pPr>
      <w:r w:rsidRPr="00963B2A">
        <w:rPr>
          <w:rFonts w:eastAsia="Lucida Sans Unicode" w:cs="Tahoma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963B2A">
        <w:rPr>
          <w:rFonts w:eastAsia="Lucida Sans Unicode" w:cs="Tahoma"/>
          <w:b/>
          <w:color w:val="000000" w:themeColor="text1"/>
          <w:sz w:val="28"/>
          <w:szCs w:val="28"/>
        </w:rPr>
        <w:t>Гулькевичского</w:t>
      </w:r>
      <w:proofErr w:type="spellEnd"/>
      <w:r w:rsidRPr="00963B2A">
        <w:rPr>
          <w:rFonts w:eastAsia="Lucida Sans Unicode" w:cs="Tahoma"/>
          <w:b/>
          <w:color w:val="000000" w:themeColor="text1"/>
          <w:sz w:val="28"/>
          <w:szCs w:val="28"/>
        </w:rPr>
        <w:t xml:space="preserve"> района</w:t>
      </w:r>
    </w:p>
    <w:p w:rsidR="00807BC0" w:rsidRPr="00340182" w:rsidRDefault="00807BC0" w:rsidP="00807BC0">
      <w:pPr>
        <w:jc w:val="center"/>
        <w:rPr>
          <w:rFonts w:eastAsia="Lucida Sans Unicode" w:cs="Tahoma"/>
          <w:color w:val="000000" w:themeColor="text1"/>
          <w:sz w:val="28"/>
          <w:szCs w:val="28"/>
        </w:rPr>
      </w:pPr>
    </w:p>
    <w:p w:rsidR="00807BC0" w:rsidRDefault="00807BC0" w:rsidP="00807BC0">
      <w:pPr>
        <w:jc w:val="center"/>
        <w:rPr>
          <w:rFonts w:eastAsia="Lucida Sans Unicode" w:cs="Tahoma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6"/>
        <w:gridCol w:w="9008"/>
      </w:tblGrid>
      <w:tr w:rsidR="00280A7E" w:rsidRPr="004A62E4" w:rsidTr="00AC5A80">
        <w:tc>
          <w:tcPr>
            <w:tcW w:w="846" w:type="dxa"/>
            <w:gridSpan w:val="2"/>
            <w:shd w:val="clear" w:color="auto" w:fill="auto"/>
          </w:tcPr>
          <w:p w:rsidR="00280A7E" w:rsidRPr="004A62E4" w:rsidRDefault="00280A7E" w:rsidP="00AC5A80">
            <w:pPr>
              <w:jc w:val="center"/>
              <w:rPr>
                <w:sz w:val="28"/>
                <w:szCs w:val="28"/>
              </w:rPr>
            </w:pPr>
            <w:r w:rsidRPr="004A62E4">
              <w:rPr>
                <w:sz w:val="28"/>
                <w:szCs w:val="28"/>
              </w:rPr>
              <w:t xml:space="preserve">№ </w:t>
            </w:r>
          </w:p>
          <w:p w:rsidR="00280A7E" w:rsidRPr="004A62E4" w:rsidRDefault="00280A7E" w:rsidP="00AC5A80">
            <w:pPr>
              <w:jc w:val="center"/>
              <w:rPr>
                <w:sz w:val="28"/>
                <w:szCs w:val="28"/>
              </w:rPr>
            </w:pPr>
            <w:proofErr w:type="gramStart"/>
            <w:r w:rsidRPr="004A62E4">
              <w:rPr>
                <w:sz w:val="28"/>
                <w:szCs w:val="28"/>
              </w:rPr>
              <w:t>п</w:t>
            </w:r>
            <w:proofErr w:type="gramEnd"/>
            <w:r w:rsidRPr="004A62E4">
              <w:rPr>
                <w:sz w:val="28"/>
                <w:szCs w:val="28"/>
              </w:rPr>
              <w:t>/п</w:t>
            </w:r>
          </w:p>
        </w:tc>
        <w:tc>
          <w:tcPr>
            <w:tcW w:w="9008" w:type="dxa"/>
            <w:shd w:val="clear" w:color="auto" w:fill="auto"/>
          </w:tcPr>
          <w:p w:rsidR="00280A7E" w:rsidRPr="004A62E4" w:rsidRDefault="00280A7E" w:rsidP="00AC5A80">
            <w:pPr>
              <w:jc w:val="center"/>
              <w:rPr>
                <w:sz w:val="28"/>
                <w:szCs w:val="28"/>
              </w:rPr>
            </w:pPr>
            <w:r w:rsidRPr="004A62E4">
              <w:rPr>
                <w:sz w:val="28"/>
                <w:szCs w:val="28"/>
              </w:rPr>
              <w:t>Наименование муниципальной услуги (функции)</w:t>
            </w:r>
          </w:p>
        </w:tc>
      </w:tr>
      <w:tr w:rsidR="00280A7E" w:rsidRPr="008702A1" w:rsidTr="00AC5A80">
        <w:tc>
          <w:tcPr>
            <w:tcW w:w="9854" w:type="dxa"/>
            <w:gridSpan w:val="3"/>
            <w:shd w:val="clear" w:color="auto" w:fill="auto"/>
          </w:tcPr>
          <w:p w:rsidR="00280A7E" w:rsidRPr="008702A1" w:rsidRDefault="00280A7E" w:rsidP="00AC5A80">
            <w:pPr>
              <w:jc w:val="center"/>
              <w:rPr>
                <w:b/>
                <w:bCs/>
                <w:sz w:val="28"/>
                <w:szCs w:val="28"/>
              </w:rPr>
            </w:pPr>
            <w:r w:rsidRPr="008702A1">
              <w:rPr>
                <w:b/>
                <w:bCs/>
                <w:sz w:val="28"/>
                <w:szCs w:val="28"/>
              </w:rPr>
              <w:t>Раздел 1. Муниципальные услуги</w:t>
            </w:r>
          </w:p>
        </w:tc>
      </w:tr>
      <w:tr w:rsidR="00280A7E" w:rsidRPr="004A62E4" w:rsidTr="00AC5A80">
        <w:tc>
          <w:tcPr>
            <w:tcW w:w="846" w:type="dxa"/>
            <w:gridSpan w:val="2"/>
            <w:shd w:val="clear" w:color="auto" w:fill="auto"/>
          </w:tcPr>
          <w:p w:rsidR="00280A7E" w:rsidRPr="004A62E4" w:rsidRDefault="00280A7E" w:rsidP="00AC5A8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9008" w:type="dxa"/>
            <w:shd w:val="clear" w:color="auto" w:fill="auto"/>
          </w:tcPr>
          <w:p w:rsidR="00280A7E" w:rsidRPr="004A62E4" w:rsidRDefault="00280A7E" w:rsidP="00AC5A80">
            <w:pPr>
              <w:jc w:val="center"/>
              <w:rPr>
                <w:sz w:val="28"/>
                <w:szCs w:val="28"/>
              </w:rPr>
            </w:pPr>
            <w:r w:rsidRPr="004A62E4">
              <w:rPr>
                <w:b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280A7E" w:rsidRPr="004A62E4" w:rsidTr="00AC5A80">
        <w:tc>
          <w:tcPr>
            <w:tcW w:w="846" w:type="dxa"/>
            <w:gridSpan w:val="2"/>
            <w:shd w:val="clear" w:color="auto" w:fill="auto"/>
          </w:tcPr>
          <w:p w:rsidR="00280A7E" w:rsidRPr="004A62E4" w:rsidRDefault="00280A7E" w:rsidP="00AC5A80">
            <w:pPr>
              <w:jc w:val="center"/>
              <w:rPr>
                <w:sz w:val="28"/>
                <w:szCs w:val="28"/>
              </w:rPr>
            </w:pPr>
            <w:r w:rsidRPr="004A62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.1.2</w:t>
            </w:r>
          </w:p>
        </w:tc>
        <w:tc>
          <w:tcPr>
            <w:tcW w:w="9008" w:type="dxa"/>
            <w:shd w:val="clear" w:color="auto" w:fill="auto"/>
          </w:tcPr>
          <w:p w:rsidR="00280A7E" w:rsidRPr="004A62E4" w:rsidRDefault="00280A7E" w:rsidP="00AC5A80">
            <w:pPr>
              <w:jc w:val="both"/>
              <w:rPr>
                <w:sz w:val="28"/>
                <w:szCs w:val="28"/>
              </w:rPr>
            </w:pPr>
            <w:r w:rsidRPr="004A62E4"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280A7E" w:rsidRPr="004A62E4" w:rsidTr="00AC5A80">
        <w:tc>
          <w:tcPr>
            <w:tcW w:w="846" w:type="dxa"/>
            <w:gridSpan w:val="2"/>
            <w:shd w:val="clear" w:color="auto" w:fill="auto"/>
          </w:tcPr>
          <w:p w:rsidR="00280A7E" w:rsidRPr="004A62E4" w:rsidRDefault="00280A7E" w:rsidP="00AC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4A62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08" w:type="dxa"/>
            <w:shd w:val="clear" w:color="auto" w:fill="auto"/>
          </w:tcPr>
          <w:p w:rsidR="00280A7E" w:rsidRPr="004A62E4" w:rsidRDefault="00280A7E" w:rsidP="00AC5A80">
            <w:pPr>
              <w:jc w:val="both"/>
              <w:rPr>
                <w:sz w:val="28"/>
                <w:szCs w:val="28"/>
              </w:rPr>
            </w:pPr>
            <w:r w:rsidRPr="004A62E4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280A7E" w:rsidRPr="009E04FB" w:rsidTr="00AC5A80">
        <w:tc>
          <w:tcPr>
            <w:tcW w:w="846" w:type="dxa"/>
            <w:gridSpan w:val="2"/>
            <w:shd w:val="clear" w:color="auto" w:fill="auto"/>
          </w:tcPr>
          <w:p w:rsidR="00280A7E" w:rsidRPr="009E04FB" w:rsidRDefault="00280A7E" w:rsidP="00AC5A80">
            <w:pPr>
              <w:jc w:val="center"/>
              <w:rPr>
                <w:b/>
                <w:sz w:val="28"/>
                <w:szCs w:val="28"/>
              </w:rPr>
            </w:pPr>
            <w:r w:rsidRPr="009E04FB">
              <w:rPr>
                <w:b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9008" w:type="dxa"/>
            <w:shd w:val="clear" w:color="auto" w:fill="auto"/>
          </w:tcPr>
          <w:p w:rsidR="00280A7E" w:rsidRPr="009E04FB" w:rsidRDefault="00280A7E" w:rsidP="00AC5A80">
            <w:pPr>
              <w:tabs>
                <w:tab w:val="left" w:pos="1080"/>
              </w:tabs>
              <w:autoSpaceDE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E04FB">
              <w:rPr>
                <w:b/>
                <w:sz w:val="28"/>
                <w:szCs w:val="28"/>
                <w:lang w:eastAsia="en-US"/>
              </w:rPr>
              <w:t>Градостроительство</w:t>
            </w:r>
          </w:p>
        </w:tc>
      </w:tr>
      <w:tr w:rsidR="00280A7E" w:rsidRPr="009E04FB" w:rsidTr="00AC5A80">
        <w:tc>
          <w:tcPr>
            <w:tcW w:w="846" w:type="dxa"/>
            <w:gridSpan w:val="2"/>
            <w:shd w:val="clear" w:color="auto" w:fill="auto"/>
          </w:tcPr>
          <w:p w:rsidR="00280A7E" w:rsidRPr="009E04FB" w:rsidRDefault="00280A7E" w:rsidP="00AC5A80">
            <w:pPr>
              <w:jc w:val="center"/>
              <w:rPr>
                <w:bCs/>
                <w:sz w:val="28"/>
                <w:szCs w:val="28"/>
              </w:rPr>
            </w:pPr>
            <w:r w:rsidRPr="009E04FB">
              <w:rPr>
                <w:bCs/>
                <w:sz w:val="28"/>
                <w:szCs w:val="28"/>
              </w:rPr>
              <w:t>1.2.1</w:t>
            </w:r>
          </w:p>
        </w:tc>
        <w:tc>
          <w:tcPr>
            <w:tcW w:w="9008" w:type="dxa"/>
            <w:shd w:val="clear" w:color="auto" w:fill="auto"/>
          </w:tcPr>
          <w:p w:rsidR="00280A7E" w:rsidRPr="009E04FB" w:rsidRDefault="00280A7E" w:rsidP="00AC5A80">
            <w:pPr>
              <w:tabs>
                <w:tab w:val="left" w:pos="1080"/>
              </w:tabs>
              <w:autoSpaceDE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E04FB">
              <w:rPr>
                <w:bCs/>
                <w:sz w:val="28"/>
                <w:szCs w:val="28"/>
                <w:lang w:eastAsia="en-US"/>
              </w:rPr>
              <w:t>Присвоение, изменение и аннулирование адресов</w:t>
            </w:r>
          </w:p>
        </w:tc>
      </w:tr>
      <w:tr w:rsidR="00280A7E" w:rsidRPr="004A62E4" w:rsidTr="00AC5A80">
        <w:tc>
          <w:tcPr>
            <w:tcW w:w="846" w:type="dxa"/>
            <w:gridSpan w:val="2"/>
            <w:shd w:val="clear" w:color="auto" w:fill="auto"/>
          </w:tcPr>
          <w:p w:rsidR="00280A7E" w:rsidRPr="0023312D" w:rsidRDefault="00280A7E" w:rsidP="00AC5A80">
            <w:pPr>
              <w:jc w:val="center"/>
              <w:rPr>
                <w:b/>
                <w:bCs/>
                <w:sz w:val="28"/>
                <w:szCs w:val="28"/>
              </w:rPr>
            </w:pPr>
            <w:r w:rsidRPr="0023312D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9008" w:type="dxa"/>
            <w:shd w:val="clear" w:color="auto" w:fill="auto"/>
          </w:tcPr>
          <w:p w:rsidR="00280A7E" w:rsidRPr="004A62E4" w:rsidRDefault="00280A7E" w:rsidP="00AC5A80">
            <w:pPr>
              <w:jc w:val="center"/>
              <w:rPr>
                <w:sz w:val="28"/>
                <w:szCs w:val="28"/>
              </w:rPr>
            </w:pPr>
            <w:r w:rsidRPr="004A62E4">
              <w:rPr>
                <w:b/>
                <w:sz w:val="28"/>
                <w:szCs w:val="28"/>
              </w:rPr>
              <w:t>Автотранспорт и дороги</w:t>
            </w:r>
          </w:p>
        </w:tc>
      </w:tr>
      <w:tr w:rsidR="00280A7E" w:rsidRPr="004A62E4" w:rsidTr="00AC5A80">
        <w:tc>
          <w:tcPr>
            <w:tcW w:w="846" w:type="dxa"/>
            <w:gridSpan w:val="2"/>
            <w:shd w:val="clear" w:color="auto" w:fill="auto"/>
          </w:tcPr>
          <w:p w:rsidR="00280A7E" w:rsidRPr="004A62E4" w:rsidRDefault="00280A7E" w:rsidP="00AC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9008" w:type="dxa"/>
            <w:shd w:val="clear" w:color="auto" w:fill="auto"/>
          </w:tcPr>
          <w:p w:rsidR="00280A7E" w:rsidRPr="004A62E4" w:rsidRDefault="00280A7E" w:rsidP="00AC5A80">
            <w:pPr>
              <w:jc w:val="both"/>
              <w:rPr>
                <w:sz w:val="28"/>
                <w:szCs w:val="28"/>
              </w:rPr>
            </w:pPr>
            <w:r w:rsidRPr="004A62E4"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280A7E" w:rsidRPr="004A62E4" w:rsidTr="00AC5A80">
        <w:tc>
          <w:tcPr>
            <w:tcW w:w="846" w:type="dxa"/>
            <w:gridSpan w:val="2"/>
            <w:shd w:val="clear" w:color="auto" w:fill="auto"/>
          </w:tcPr>
          <w:p w:rsidR="00280A7E" w:rsidRPr="0023312D" w:rsidRDefault="00280A7E" w:rsidP="00AC5A80">
            <w:pPr>
              <w:jc w:val="center"/>
              <w:rPr>
                <w:b/>
                <w:bCs/>
                <w:sz w:val="28"/>
                <w:szCs w:val="28"/>
              </w:rPr>
            </w:pPr>
            <w:r w:rsidRPr="0023312D">
              <w:rPr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9008" w:type="dxa"/>
            <w:shd w:val="clear" w:color="auto" w:fill="auto"/>
          </w:tcPr>
          <w:p w:rsidR="00280A7E" w:rsidRPr="004A62E4" w:rsidRDefault="00280A7E" w:rsidP="00AC5A80">
            <w:pPr>
              <w:jc w:val="center"/>
              <w:rPr>
                <w:sz w:val="28"/>
                <w:szCs w:val="28"/>
              </w:rPr>
            </w:pPr>
            <w:r w:rsidRPr="004A62E4">
              <w:rPr>
                <w:b/>
                <w:sz w:val="28"/>
                <w:szCs w:val="28"/>
              </w:rPr>
              <w:t>Социальное обслуживание</w:t>
            </w:r>
          </w:p>
        </w:tc>
      </w:tr>
      <w:tr w:rsidR="00280A7E" w:rsidRPr="004A62E4" w:rsidTr="00AC5A80">
        <w:tc>
          <w:tcPr>
            <w:tcW w:w="846" w:type="dxa"/>
            <w:gridSpan w:val="2"/>
            <w:shd w:val="clear" w:color="auto" w:fill="auto"/>
          </w:tcPr>
          <w:p w:rsidR="00280A7E" w:rsidRPr="004A62E4" w:rsidRDefault="00280A7E" w:rsidP="00AC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</w:t>
            </w:r>
          </w:p>
        </w:tc>
        <w:tc>
          <w:tcPr>
            <w:tcW w:w="9008" w:type="dxa"/>
            <w:shd w:val="clear" w:color="auto" w:fill="auto"/>
          </w:tcPr>
          <w:p w:rsidR="00280A7E" w:rsidRPr="004A62E4" w:rsidRDefault="00280A7E" w:rsidP="00AC5A80">
            <w:pPr>
              <w:jc w:val="both"/>
              <w:rPr>
                <w:sz w:val="28"/>
                <w:szCs w:val="28"/>
              </w:rPr>
            </w:pPr>
            <w:r w:rsidRPr="004A62E4">
              <w:rPr>
                <w:sz w:val="28"/>
                <w:szCs w:val="28"/>
              </w:rPr>
              <w:t>Выдача разрешений на вступление в брак, достигшим возраста шестнадцати лет</w:t>
            </w:r>
          </w:p>
        </w:tc>
      </w:tr>
      <w:tr w:rsidR="00280A7E" w:rsidRPr="004A62E4" w:rsidTr="00AC5A80">
        <w:tc>
          <w:tcPr>
            <w:tcW w:w="846" w:type="dxa"/>
            <w:gridSpan w:val="2"/>
            <w:shd w:val="clear" w:color="auto" w:fill="auto"/>
          </w:tcPr>
          <w:p w:rsidR="00280A7E" w:rsidRPr="004A62E4" w:rsidRDefault="00280A7E" w:rsidP="00AC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1.4.2</w:t>
            </w:r>
          </w:p>
        </w:tc>
        <w:tc>
          <w:tcPr>
            <w:tcW w:w="9008" w:type="dxa"/>
            <w:shd w:val="clear" w:color="auto" w:fill="auto"/>
          </w:tcPr>
          <w:p w:rsidR="00280A7E" w:rsidRPr="004A62E4" w:rsidRDefault="00280A7E" w:rsidP="00AC5A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2E4">
              <w:rPr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4A62E4">
              <w:rPr>
                <w:sz w:val="28"/>
                <w:szCs w:val="28"/>
              </w:rPr>
              <w:t>похозяйственной</w:t>
            </w:r>
            <w:proofErr w:type="spellEnd"/>
            <w:r w:rsidRPr="004A62E4">
              <w:rPr>
                <w:sz w:val="28"/>
                <w:szCs w:val="28"/>
              </w:rPr>
              <w:t xml:space="preserve"> книги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80A7E" w:rsidRPr="008702A1" w:rsidTr="00AC5A80">
        <w:tc>
          <w:tcPr>
            <w:tcW w:w="846" w:type="dxa"/>
            <w:gridSpan w:val="2"/>
            <w:shd w:val="clear" w:color="auto" w:fill="auto"/>
          </w:tcPr>
          <w:p w:rsidR="00280A7E" w:rsidRPr="00E9514C" w:rsidRDefault="00280A7E" w:rsidP="00AC5A80">
            <w:pPr>
              <w:jc w:val="center"/>
              <w:rPr>
                <w:b/>
                <w:bCs/>
                <w:sz w:val="28"/>
                <w:szCs w:val="28"/>
              </w:rPr>
            </w:pPr>
            <w:r w:rsidRPr="00E9514C">
              <w:rPr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9008" w:type="dxa"/>
            <w:shd w:val="clear" w:color="auto" w:fill="auto"/>
          </w:tcPr>
          <w:p w:rsidR="00280A7E" w:rsidRPr="008702A1" w:rsidRDefault="00280A7E" w:rsidP="00AC5A80">
            <w:pPr>
              <w:jc w:val="center"/>
              <w:rPr>
                <w:b/>
                <w:bCs/>
                <w:sz w:val="28"/>
                <w:szCs w:val="28"/>
              </w:rPr>
            </w:pPr>
            <w:r w:rsidRPr="008702A1">
              <w:rPr>
                <w:b/>
                <w:bCs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280A7E" w:rsidTr="00AC5A80">
        <w:tc>
          <w:tcPr>
            <w:tcW w:w="846" w:type="dxa"/>
            <w:gridSpan w:val="2"/>
            <w:shd w:val="clear" w:color="auto" w:fill="auto"/>
          </w:tcPr>
          <w:p w:rsidR="00280A7E" w:rsidRDefault="00280A7E" w:rsidP="00AC5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</w:t>
            </w:r>
          </w:p>
        </w:tc>
        <w:tc>
          <w:tcPr>
            <w:tcW w:w="9008" w:type="dxa"/>
            <w:shd w:val="clear" w:color="auto" w:fill="auto"/>
          </w:tcPr>
          <w:p w:rsidR="00280A7E" w:rsidRDefault="00280A7E" w:rsidP="00AC5A80">
            <w:pPr>
              <w:jc w:val="both"/>
              <w:rPr>
                <w:sz w:val="28"/>
                <w:szCs w:val="28"/>
              </w:rPr>
            </w:pPr>
            <w:r w:rsidRPr="00F54095">
              <w:rPr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</w:tr>
      <w:tr w:rsidR="00280A7E" w:rsidRPr="00F54095" w:rsidTr="00AC5A80">
        <w:tc>
          <w:tcPr>
            <w:tcW w:w="846" w:type="dxa"/>
            <w:gridSpan w:val="2"/>
            <w:shd w:val="clear" w:color="auto" w:fill="auto"/>
          </w:tcPr>
          <w:p w:rsidR="00280A7E" w:rsidRDefault="00280A7E" w:rsidP="00AC5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</w:t>
            </w:r>
          </w:p>
        </w:tc>
        <w:tc>
          <w:tcPr>
            <w:tcW w:w="9008" w:type="dxa"/>
            <w:shd w:val="clear" w:color="auto" w:fill="auto"/>
          </w:tcPr>
          <w:p w:rsidR="00280A7E" w:rsidRPr="00F54095" w:rsidRDefault="00280A7E" w:rsidP="00AC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копий правовых актов </w:t>
            </w:r>
            <w:r w:rsidR="003A1568">
              <w:rPr>
                <w:sz w:val="28"/>
                <w:szCs w:val="28"/>
              </w:rPr>
              <w:t>муниципального</w:t>
            </w:r>
            <w:r w:rsidR="00C25C1F">
              <w:rPr>
                <w:sz w:val="28"/>
                <w:szCs w:val="28"/>
              </w:rPr>
              <w:t xml:space="preserve"> </w:t>
            </w:r>
            <w:r w:rsidR="003A1568">
              <w:rPr>
                <w:sz w:val="28"/>
                <w:szCs w:val="28"/>
              </w:rPr>
              <w:t>образования</w:t>
            </w:r>
          </w:p>
        </w:tc>
      </w:tr>
      <w:tr w:rsidR="00280A7E" w:rsidRPr="0023312D" w:rsidTr="00AC5A80">
        <w:tc>
          <w:tcPr>
            <w:tcW w:w="840" w:type="dxa"/>
            <w:shd w:val="clear" w:color="auto" w:fill="auto"/>
          </w:tcPr>
          <w:p w:rsidR="00280A7E" w:rsidRPr="0023312D" w:rsidRDefault="00280A7E" w:rsidP="00AC5A80">
            <w:pPr>
              <w:jc w:val="center"/>
              <w:rPr>
                <w:b/>
                <w:bCs/>
                <w:sz w:val="28"/>
                <w:szCs w:val="28"/>
              </w:rPr>
            </w:pPr>
            <w:r w:rsidRPr="0023312D"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14" w:type="dxa"/>
            <w:gridSpan w:val="2"/>
            <w:shd w:val="clear" w:color="auto" w:fill="auto"/>
          </w:tcPr>
          <w:p w:rsidR="00280A7E" w:rsidRPr="0023312D" w:rsidRDefault="00280A7E" w:rsidP="00AC5A80">
            <w:pPr>
              <w:jc w:val="center"/>
              <w:rPr>
                <w:b/>
                <w:bCs/>
                <w:sz w:val="28"/>
                <w:szCs w:val="28"/>
              </w:rPr>
            </w:pPr>
            <w:r w:rsidRPr="0023312D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</w:tr>
      <w:tr w:rsidR="00280A7E" w:rsidRPr="004A62E4" w:rsidTr="00AC5A80">
        <w:tc>
          <w:tcPr>
            <w:tcW w:w="846" w:type="dxa"/>
            <w:gridSpan w:val="2"/>
            <w:shd w:val="clear" w:color="auto" w:fill="auto"/>
          </w:tcPr>
          <w:p w:rsidR="00280A7E" w:rsidRPr="004A62E4" w:rsidRDefault="00280A7E" w:rsidP="00AC5A80">
            <w:pPr>
              <w:jc w:val="center"/>
              <w:rPr>
                <w:sz w:val="28"/>
                <w:szCs w:val="28"/>
              </w:rPr>
            </w:pPr>
            <w:r w:rsidRPr="004A62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.6.1</w:t>
            </w:r>
          </w:p>
        </w:tc>
        <w:tc>
          <w:tcPr>
            <w:tcW w:w="9008" w:type="dxa"/>
            <w:shd w:val="clear" w:color="auto" w:fill="auto"/>
          </w:tcPr>
          <w:p w:rsidR="00280A7E" w:rsidRPr="004A62E4" w:rsidRDefault="00280A7E" w:rsidP="00AC5A8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Выдача порубочного </w:t>
            </w:r>
            <w:r w:rsidRPr="004A62E4">
              <w:rPr>
                <w:bCs/>
                <w:spacing w:val="-2"/>
                <w:sz w:val="28"/>
                <w:szCs w:val="28"/>
              </w:rPr>
              <w:t xml:space="preserve">билета </w:t>
            </w:r>
            <w:r w:rsidR="003A1568">
              <w:rPr>
                <w:bCs/>
                <w:spacing w:val="-2"/>
                <w:sz w:val="28"/>
                <w:szCs w:val="28"/>
              </w:rPr>
              <w:t>на территории муниципального образовани</w:t>
            </w:r>
            <w:r w:rsidR="00C25C1F">
              <w:rPr>
                <w:bCs/>
                <w:spacing w:val="-2"/>
                <w:sz w:val="28"/>
                <w:szCs w:val="28"/>
              </w:rPr>
              <w:t>я</w:t>
            </w:r>
          </w:p>
        </w:tc>
      </w:tr>
      <w:tr w:rsidR="00280A7E" w:rsidRPr="004A62E4" w:rsidTr="00AC5A80">
        <w:tc>
          <w:tcPr>
            <w:tcW w:w="846" w:type="dxa"/>
            <w:gridSpan w:val="2"/>
            <w:shd w:val="clear" w:color="auto" w:fill="auto"/>
          </w:tcPr>
          <w:p w:rsidR="00280A7E" w:rsidRPr="004A62E4" w:rsidRDefault="00280A7E" w:rsidP="00AC5A80">
            <w:pPr>
              <w:jc w:val="center"/>
              <w:rPr>
                <w:sz w:val="28"/>
                <w:szCs w:val="28"/>
              </w:rPr>
            </w:pPr>
            <w:r w:rsidRPr="004A62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.6.2</w:t>
            </w:r>
          </w:p>
        </w:tc>
        <w:tc>
          <w:tcPr>
            <w:tcW w:w="9008" w:type="dxa"/>
            <w:shd w:val="clear" w:color="auto" w:fill="auto"/>
          </w:tcPr>
          <w:p w:rsidR="00280A7E" w:rsidRPr="004A62E4" w:rsidRDefault="00280A7E" w:rsidP="00AC5A80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280A7E" w:rsidRPr="00C0631F" w:rsidTr="00AC5A80">
        <w:tc>
          <w:tcPr>
            <w:tcW w:w="840" w:type="dxa"/>
            <w:shd w:val="clear" w:color="auto" w:fill="auto"/>
          </w:tcPr>
          <w:p w:rsidR="00280A7E" w:rsidRPr="00C0631F" w:rsidRDefault="00280A7E" w:rsidP="00AC5A80">
            <w:pPr>
              <w:jc w:val="center"/>
              <w:rPr>
                <w:b/>
                <w:bCs/>
                <w:sz w:val="28"/>
                <w:szCs w:val="28"/>
              </w:rPr>
            </w:pPr>
            <w:r w:rsidRPr="00C0631F">
              <w:rPr>
                <w:b/>
                <w:bCs/>
                <w:sz w:val="28"/>
                <w:szCs w:val="28"/>
              </w:rPr>
              <w:t>1.7</w:t>
            </w:r>
          </w:p>
        </w:tc>
        <w:tc>
          <w:tcPr>
            <w:tcW w:w="9014" w:type="dxa"/>
            <w:gridSpan w:val="2"/>
            <w:shd w:val="clear" w:color="auto" w:fill="auto"/>
          </w:tcPr>
          <w:p w:rsidR="00280A7E" w:rsidRPr="00C0631F" w:rsidRDefault="00280A7E" w:rsidP="00AC5A80">
            <w:pPr>
              <w:jc w:val="center"/>
              <w:rPr>
                <w:b/>
                <w:bCs/>
                <w:sz w:val="28"/>
                <w:szCs w:val="28"/>
              </w:rPr>
            </w:pPr>
            <w:r w:rsidRPr="00C0631F">
              <w:rPr>
                <w:b/>
                <w:bCs/>
                <w:sz w:val="28"/>
                <w:szCs w:val="28"/>
              </w:rPr>
              <w:t>Прочее</w:t>
            </w:r>
          </w:p>
        </w:tc>
      </w:tr>
      <w:tr w:rsidR="008F1BD4" w:rsidRPr="004A62E4" w:rsidTr="00AC5A80">
        <w:tc>
          <w:tcPr>
            <w:tcW w:w="846" w:type="dxa"/>
            <w:gridSpan w:val="2"/>
            <w:shd w:val="clear" w:color="auto" w:fill="auto"/>
          </w:tcPr>
          <w:p w:rsidR="008F1BD4" w:rsidRDefault="008F1BD4" w:rsidP="00AC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1.7.2</w:t>
            </w:r>
          </w:p>
        </w:tc>
        <w:tc>
          <w:tcPr>
            <w:tcW w:w="9008" w:type="dxa"/>
            <w:shd w:val="clear" w:color="auto" w:fill="auto"/>
          </w:tcPr>
          <w:p w:rsidR="008F1BD4" w:rsidRDefault="008F1BD4" w:rsidP="008F1BD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1BD4">
              <w:rPr>
                <w:color w:val="000000"/>
                <w:sz w:val="28"/>
                <w:szCs w:val="28"/>
                <w:shd w:val="clear" w:color="auto" w:fill="FFFFFF"/>
              </w:rPr>
              <w:t>Возврат платежей физических и юридичес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ких лиц по неналоговым доходам </w:t>
            </w:r>
            <w:r w:rsidRPr="008F1BD4">
              <w:rPr>
                <w:color w:val="000000"/>
                <w:sz w:val="28"/>
                <w:szCs w:val="28"/>
                <w:shd w:val="clear" w:color="auto" w:fill="FFFFFF"/>
              </w:rPr>
              <w:t>из бюджета муниципального образования</w:t>
            </w:r>
          </w:p>
        </w:tc>
      </w:tr>
      <w:tr w:rsidR="00280A7E" w:rsidRPr="008702A1" w:rsidTr="00AC5A80">
        <w:tc>
          <w:tcPr>
            <w:tcW w:w="9854" w:type="dxa"/>
            <w:gridSpan w:val="3"/>
            <w:shd w:val="clear" w:color="auto" w:fill="auto"/>
          </w:tcPr>
          <w:p w:rsidR="00280A7E" w:rsidRPr="008702A1" w:rsidRDefault="00280A7E" w:rsidP="00AC5A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702A1">
              <w:rPr>
                <w:b/>
                <w:bCs/>
                <w:sz w:val="28"/>
                <w:szCs w:val="28"/>
              </w:rPr>
              <w:t>Раздел 2. Функции по осуществлению муниципального контроля</w:t>
            </w:r>
          </w:p>
        </w:tc>
      </w:tr>
      <w:tr w:rsidR="00280A7E" w:rsidRPr="004A62E4" w:rsidTr="00AC5A80">
        <w:tc>
          <w:tcPr>
            <w:tcW w:w="846" w:type="dxa"/>
            <w:gridSpan w:val="2"/>
            <w:shd w:val="clear" w:color="auto" w:fill="auto"/>
          </w:tcPr>
          <w:p w:rsidR="00280A7E" w:rsidRPr="004A62E4" w:rsidRDefault="00280A7E" w:rsidP="00AC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9008" w:type="dxa"/>
            <w:shd w:val="clear" w:color="auto" w:fill="auto"/>
          </w:tcPr>
          <w:p w:rsidR="00280A7E" w:rsidRPr="004A62E4" w:rsidRDefault="00280A7E" w:rsidP="00AC5A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муниципального контроля в области торговой деятельности </w:t>
            </w:r>
          </w:p>
        </w:tc>
      </w:tr>
      <w:tr w:rsidR="00280A7E" w:rsidRPr="004A62E4" w:rsidTr="00B56BE0">
        <w:trPr>
          <w:trHeight w:val="74"/>
        </w:trPr>
        <w:tc>
          <w:tcPr>
            <w:tcW w:w="846" w:type="dxa"/>
            <w:gridSpan w:val="2"/>
            <w:shd w:val="clear" w:color="auto" w:fill="auto"/>
          </w:tcPr>
          <w:p w:rsidR="00280A7E" w:rsidRPr="004A62E4" w:rsidRDefault="00280A7E" w:rsidP="00AC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9008" w:type="dxa"/>
            <w:shd w:val="clear" w:color="auto" w:fill="auto"/>
          </w:tcPr>
          <w:p w:rsidR="00280A7E" w:rsidRPr="004A62E4" w:rsidRDefault="00280A7E" w:rsidP="00AC5A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сохранностью автомобильных дорог мест</w:t>
            </w:r>
            <w:r w:rsidR="0006087D">
              <w:rPr>
                <w:sz w:val="28"/>
                <w:szCs w:val="28"/>
              </w:rPr>
              <w:t>ного значения в границах Новоукраин</w:t>
            </w:r>
            <w:r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>
              <w:rPr>
                <w:sz w:val="28"/>
                <w:szCs w:val="28"/>
              </w:rPr>
              <w:t>Гулькевичского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280A7E" w:rsidRPr="004A62E4" w:rsidTr="00AC5A80">
        <w:tc>
          <w:tcPr>
            <w:tcW w:w="846" w:type="dxa"/>
            <w:gridSpan w:val="2"/>
            <w:shd w:val="clear" w:color="auto" w:fill="auto"/>
          </w:tcPr>
          <w:p w:rsidR="00280A7E" w:rsidRPr="004A62E4" w:rsidRDefault="00280A7E" w:rsidP="00AC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9008" w:type="dxa"/>
            <w:shd w:val="clear" w:color="auto" w:fill="auto"/>
          </w:tcPr>
          <w:p w:rsidR="00280A7E" w:rsidRPr="004A62E4" w:rsidRDefault="00280A7E" w:rsidP="00AC5A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</w:t>
            </w:r>
            <w:r w:rsidR="0006087D">
              <w:rPr>
                <w:sz w:val="28"/>
                <w:szCs w:val="28"/>
              </w:rPr>
              <w:t>правил благоустройства территории Новоукраин</w:t>
            </w:r>
            <w:r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>
              <w:rPr>
                <w:sz w:val="28"/>
                <w:szCs w:val="28"/>
              </w:rPr>
              <w:t>Гулькевичского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807BC0" w:rsidRDefault="00807BC0" w:rsidP="00807BC0">
      <w:pPr>
        <w:snapToGrid w:val="0"/>
        <w:rPr>
          <w:color w:val="000000" w:themeColor="text1"/>
          <w:sz w:val="28"/>
          <w:szCs w:val="28"/>
        </w:rPr>
      </w:pPr>
    </w:p>
    <w:p w:rsidR="00807BC0" w:rsidRDefault="00807BC0" w:rsidP="00807BC0">
      <w:pPr>
        <w:snapToGrid w:val="0"/>
        <w:rPr>
          <w:color w:val="000000" w:themeColor="text1"/>
          <w:sz w:val="28"/>
          <w:szCs w:val="28"/>
        </w:rPr>
      </w:pPr>
    </w:p>
    <w:p w:rsidR="00807BC0" w:rsidRPr="00340182" w:rsidRDefault="008F1BD4" w:rsidP="00807BC0">
      <w:pPr>
        <w:snapToGri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Главны</w:t>
      </w:r>
      <w:r w:rsidR="00807BC0" w:rsidRPr="00340182">
        <w:rPr>
          <w:color w:val="000000" w:themeColor="text1"/>
          <w:sz w:val="28"/>
          <w:szCs w:val="28"/>
        </w:rPr>
        <w:t xml:space="preserve">й специалист администрации </w:t>
      </w:r>
    </w:p>
    <w:p w:rsidR="00807BC0" w:rsidRPr="00340182" w:rsidRDefault="00807BC0" w:rsidP="00807BC0">
      <w:pPr>
        <w:snapToGrid w:val="0"/>
        <w:ind w:firstLine="1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Новоукраинского</w:t>
      </w:r>
      <w:r w:rsidRPr="00340182">
        <w:rPr>
          <w:color w:val="000000" w:themeColor="text1"/>
          <w:sz w:val="28"/>
          <w:szCs w:val="28"/>
        </w:rPr>
        <w:t xml:space="preserve"> сельского поселения </w:t>
      </w:r>
    </w:p>
    <w:p w:rsidR="00807BC0" w:rsidRPr="00340182" w:rsidRDefault="00807BC0" w:rsidP="00807BC0">
      <w:pPr>
        <w:snapToGrid w:val="0"/>
        <w:ind w:firstLine="15"/>
        <w:rPr>
          <w:rFonts w:eastAsia="Lucida Sans Unicode" w:cs="Tahoma"/>
          <w:color w:val="000000" w:themeColor="text1"/>
          <w:sz w:val="28"/>
          <w:szCs w:val="28"/>
        </w:rPr>
      </w:pPr>
      <w:proofErr w:type="spellStart"/>
      <w:r w:rsidRPr="00340182">
        <w:rPr>
          <w:color w:val="000000" w:themeColor="text1"/>
          <w:sz w:val="28"/>
          <w:szCs w:val="28"/>
        </w:rPr>
        <w:t>Гулькевичского</w:t>
      </w:r>
      <w:proofErr w:type="spellEnd"/>
      <w:r w:rsidRPr="00340182">
        <w:rPr>
          <w:color w:val="000000" w:themeColor="text1"/>
          <w:sz w:val="28"/>
          <w:szCs w:val="28"/>
        </w:rPr>
        <w:t xml:space="preserve"> района                                                      </w:t>
      </w:r>
      <w:r w:rsidR="008F1BD4">
        <w:rPr>
          <w:color w:val="000000" w:themeColor="text1"/>
          <w:sz w:val="28"/>
          <w:szCs w:val="28"/>
        </w:rPr>
        <w:t xml:space="preserve">            Г.В. </w:t>
      </w:r>
      <w:proofErr w:type="spellStart"/>
      <w:r w:rsidR="008F1BD4">
        <w:rPr>
          <w:color w:val="000000" w:themeColor="text1"/>
          <w:sz w:val="28"/>
          <w:szCs w:val="28"/>
        </w:rPr>
        <w:t>Шурховецкая</w:t>
      </w:r>
      <w:proofErr w:type="spellEnd"/>
    </w:p>
    <w:p w:rsidR="00807BC0" w:rsidRPr="00340182" w:rsidRDefault="00807BC0" w:rsidP="00807BC0">
      <w:pPr>
        <w:rPr>
          <w:color w:val="000000" w:themeColor="text1"/>
        </w:rPr>
      </w:pPr>
    </w:p>
    <w:p w:rsidR="00807BC0" w:rsidRPr="006332F6" w:rsidRDefault="00807BC0" w:rsidP="006332F6">
      <w:pPr>
        <w:jc w:val="center"/>
        <w:rPr>
          <w:sz w:val="28"/>
          <w:szCs w:val="28"/>
        </w:rPr>
      </w:pPr>
    </w:p>
    <w:sectPr w:rsidR="00807BC0" w:rsidRPr="006332F6" w:rsidSect="00B56BE0">
      <w:headerReference w:type="even" r:id="rId10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DA" w:rsidRDefault="008C1DDA">
      <w:r>
        <w:separator/>
      </w:r>
    </w:p>
  </w:endnote>
  <w:endnote w:type="continuationSeparator" w:id="0">
    <w:p w:rsidR="008C1DDA" w:rsidRDefault="008C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DA" w:rsidRDefault="008C1DDA">
      <w:r>
        <w:separator/>
      </w:r>
    </w:p>
  </w:footnote>
  <w:footnote w:type="continuationSeparator" w:id="0">
    <w:p w:rsidR="008C1DDA" w:rsidRDefault="008C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D9" w:rsidRDefault="00B474B5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47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47D9" w:rsidRDefault="000547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424D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6813E3"/>
    <w:multiLevelType w:val="hybridMultilevel"/>
    <w:tmpl w:val="F5CE7376"/>
    <w:lvl w:ilvl="0" w:tplc="FBD8382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D20397"/>
    <w:multiLevelType w:val="hybridMultilevel"/>
    <w:tmpl w:val="47D638BC"/>
    <w:lvl w:ilvl="0" w:tplc="844E13F6">
      <w:start w:val="1"/>
      <w:numFmt w:val="decimal"/>
      <w:lvlText w:val="%1."/>
      <w:lvlJc w:val="left"/>
      <w:pPr>
        <w:ind w:left="172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>
    <w:nsid w:val="5E0701DF"/>
    <w:multiLevelType w:val="hybridMultilevel"/>
    <w:tmpl w:val="DA6E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99"/>
    <w:rsid w:val="0000097F"/>
    <w:rsid w:val="00001AA4"/>
    <w:rsid w:val="00007A1C"/>
    <w:rsid w:val="0002061E"/>
    <w:rsid w:val="000208C2"/>
    <w:rsid w:val="000266DC"/>
    <w:rsid w:val="00034DF2"/>
    <w:rsid w:val="000423B5"/>
    <w:rsid w:val="000518E5"/>
    <w:rsid w:val="000530B0"/>
    <w:rsid w:val="000547D9"/>
    <w:rsid w:val="0006014F"/>
    <w:rsid w:val="0006087D"/>
    <w:rsid w:val="000637AC"/>
    <w:rsid w:val="000656C4"/>
    <w:rsid w:val="00075115"/>
    <w:rsid w:val="00085C5B"/>
    <w:rsid w:val="000A1DAC"/>
    <w:rsid w:val="000A6443"/>
    <w:rsid w:val="000B0F51"/>
    <w:rsid w:val="000B1468"/>
    <w:rsid w:val="000E4F4C"/>
    <w:rsid w:val="000F7ADC"/>
    <w:rsid w:val="0010185B"/>
    <w:rsid w:val="001244B5"/>
    <w:rsid w:val="001319B5"/>
    <w:rsid w:val="00144605"/>
    <w:rsid w:val="00147111"/>
    <w:rsid w:val="00155655"/>
    <w:rsid w:val="00157C90"/>
    <w:rsid w:val="00162170"/>
    <w:rsid w:val="00176EE0"/>
    <w:rsid w:val="0018087F"/>
    <w:rsid w:val="00186E22"/>
    <w:rsid w:val="001A31FF"/>
    <w:rsid w:val="001A3B8F"/>
    <w:rsid w:val="001A65D6"/>
    <w:rsid w:val="001B1B36"/>
    <w:rsid w:val="001C4172"/>
    <w:rsid w:val="001C7F27"/>
    <w:rsid w:val="001D4C29"/>
    <w:rsid w:val="001D7204"/>
    <w:rsid w:val="001F0764"/>
    <w:rsid w:val="001F40CF"/>
    <w:rsid w:val="002039A6"/>
    <w:rsid w:val="00207C97"/>
    <w:rsid w:val="00214A94"/>
    <w:rsid w:val="00221803"/>
    <w:rsid w:val="00230864"/>
    <w:rsid w:val="0024020C"/>
    <w:rsid w:val="00251BF9"/>
    <w:rsid w:val="002636BC"/>
    <w:rsid w:val="00271C43"/>
    <w:rsid w:val="002747C8"/>
    <w:rsid w:val="002757CC"/>
    <w:rsid w:val="00280A7E"/>
    <w:rsid w:val="00290628"/>
    <w:rsid w:val="0029163E"/>
    <w:rsid w:val="0029383A"/>
    <w:rsid w:val="002A19A1"/>
    <w:rsid w:val="002B2803"/>
    <w:rsid w:val="002D418A"/>
    <w:rsid w:val="002D5D97"/>
    <w:rsid w:val="002D7887"/>
    <w:rsid w:val="002F1E5B"/>
    <w:rsid w:val="00303673"/>
    <w:rsid w:val="003048FE"/>
    <w:rsid w:val="0032051E"/>
    <w:rsid w:val="00332296"/>
    <w:rsid w:val="003334A6"/>
    <w:rsid w:val="003466F1"/>
    <w:rsid w:val="00360D0A"/>
    <w:rsid w:val="003620CB"/>
    <w:rsid w:val="00374194"/>
    <w:rsid w:val="00382AD9"/>
    <w:rsid w:val="00383359"/>
    <w:rsid w:val="00384367"/>
    <w:rsid w:val="0038564C"/>
    <w:rsid w:val="003A1568"/>
    <w:rsid w:val="003B5071"/>
    <w:rsid w:val="003C2317"/>
    <w:rsid w:val="003C2761"/>
    <w:rsid w:val="003C5B3B"/>
    <w:rsid w:val="003C6A2C"/>
    <w:rsid w:val="003C72DE"/>
    <w:rsid w:val="003C7413"/>
    <w:rsid w:val="003D205B"/>
    <w:rsid w:val="003E247B"/>
    <w:rsid w:val="003F05C9"/>
    <w:rsid w:val="00402034"/>
    <w:rsid w:val="00402422"/>
    <w:rsid w:val="00407A8D"/>
    <w:rsid w:val="0041612C"/>
    <w:rsid w:val="0042619C"/>
    <w:rsid w:val="00427723"/>
    <w:rsid w:val="00440F3D"/>
    <w:rsid w:val="004421AF"/>
    <w:rsid w:val="00447BAB"/>
    <w:rsid w:val="004528EC"/>
    <w:rsid w:val="00453967"/>
    <w:rsid w:val="00454430"/>
    <w:rsid w:val="004602B6"/>
    <w:rsid w:val="0046463C"/>
    <w:rsid w:val="004646F3"/>
    <w:rsid w:val="004705CC"/>
    <w:rsid w:val="00470BB8"/>
    <w:rsid w:val="004714DC"/>
    <w:rsid w:val="00472069"/>
    <w:rsid w:val="00473FE5"/>
    <w:rsid w:val="00485E18"/>
    <w:rsid w:val="00490BEA"/>
    <w:rsid w:val="0049164D"/>
    <w:rsid w:val="00491956"/>
    <w:rsid w:val="00493274"/>
    <w:rsid w:val="004939DB"/>
    <w:rsid w:val="004941B1"/>
    <w:rsid w:val="004964EF"/>
    <w:rsid w:val="004A3809"/>
    <w:rsid w:val="004A60EC"/>
    <w:rsid w:val="004A7A5C"/>
    <w:rsid w:val="004B7D2E"/>
    <w:rsid w:val="004C3495"/>
    <w:rsid w:val="004C7ABD"/>
    <w:rsid w:val="004D3027"/>
    <w:rsid w:val="004D420F"/>
    <w:rsid w:val="004D66BA"/>
    <w:rsid w:val="004D71B7"/>
    <w:rsid w:val="004E0B87"/>
    <w:rsid w:val="004F152C"/>
    <w:rsid w:val="004F3FFA"/>
    <w:rsid w:val="0050156C"/>
    <w:rsid w:val="00502963"/>
    <w:rsid w:val="0050527E"/>
    <w:rsid w:val="00506BDB"/>
    <w:rsid w:val="00513A23"/>
    <w:rsid w:val="00515949"/>
    <w:rsid w:val="0052350D"/>
    <w:rsid w:val="00524189"/>
    <w:rsid w:val="0054076D"/>
    <w:rsid w:val="00544A3C"/>
    <w:rsid w:val="005543AC"/>
    <w:rsid w:val="005609DE"/>
    <w:rsid w:val="00582256"/>
    <w:rsid w:val="00585F5E"/>
    <w:rsid w:val="00586B7E"/>
    <w:rsid w:val="00587131"/>
    <w:rsid w:val="005876B0"/>
    <w:rsid w:val="00591D86"/>
    <w:rsid w:val="005A4E80"/>
    <w:rsid w:val="005B4C99"/>
    <w:rsid w:val="005C7013"/>
    <w:rsid w:val="005E6499"/>
    <w:rsid w:val="005F5A08"/>
    <w:rsid w:val="005F6DFE"/>
    <w:rsid w:val="005F7156"/>
    <w:rsid w:val="0060382C"/>
    <w:rsid w:val="00615133"/>
    <w:rsid w:val="00616BE8"/>
    <w:rsid w:val="006172B0"/>
    <w:rsid w:val="00623AD6"/>
    <w:rsid w:val="006307A5"/>
    <w:rsid w:val="006332F6"/>
    <w:rsid w:val="00645B4D"/>
    <w:rsid w:val="00651C9E"/>
    <w:rsid w:val="00651ECD"/>
    <w:rsid w:val="00653AF5"/>
    <w:rsid w:val="0066104F"/>
    <w:rsid w:val="00662BA2"/>
    <w:rsid w:val="00675FD3"/>
    <w:rsid w:val="0067704D"/>
    <w:rsid w:val="00680EE9"/>
    <w:rsid w:val="00683976"/>
    <w:rsid w:val="00685557"/>
    <w:rsid w:val="006A3155"/>
    <w:rsid w:val="006A31C0"/>
    <w:rsid w:val="006A6036"/>
    <w:rsid w:val="006D0738"/>
    <w:rsid w:val="006D7419"/>
    <w:rsid w:val="006E1CEA"/>
    <w:rsid w:val="006F651F"/>
    <w:rsid w:val="00700FEA"/>
    <w:rsid w:val="00704011"/>
    <w:rsid w:val="00706FD6"/>
    <w:rsid w:val="00711C83"/>
    <w:rsid w:val="0071373B"/>
    <w:rsid w:val="00727D0D"/>
    <w:rsid w:val="00731169"/>
    <w:rsid w:val="00744560"/>
    <w:rsid w:val="00745E01"/>
    <w:rsid w:val="0075066F"/>
    <w:rsid w:val="00763568"/>
    <w:rsid w:val="007911A3"/>
    <w:rsid w:val="00792E4B"/>
    <w:rsid w:val="007A164A"/>
    <w:rsid w:val="007A7570"/>
    <w:rsid w:val="007B2086"/>
    <w:rsid w:val="007B4FF9"/>
    <w:rsid w:val="007D03D3"/>
    <w:rsid w:val="007E1E08"/>
    <w:rsid w:val="007E6DC7"/>
    <w:rsid w:val="007F404E"/>
    <w:rsid w:val="007F7BCA"/>
    <w:rsid w:val="008022B2"/>
    <w:rsid w:val="008031EC"/>
    <w:rsid w:val="00803CDB"/>
    <w:rsid w:val="00804EF3"/>
    <w:rsid w:val="00805236"/>
    <w:rsid w:val="008061A3"/>
    <w:rsid w:val="00807BC0"/>
    <w:rsid w:val="00813BD2"/>
    <w:rsid w:val="00815182"/>
    <w:rsid w:val="00820555"/>
    <w:rsid w:val="008217A3"/>
    <w:rsid w:val="00821D54"/>
    <w:rsid w:val="00823059"/>
    <w:rsid w:val="00823B1B"/>
    <w:rsid w:val="008313D6"/>
    <w:rsid w:val="00832643"/>
    <w:rsid w:val="0085566F"/>
    <w:rsid w:val="00872EDE"/>
    <w:rsid w:val="00885975"/>
    <w:rsid w:val="00891988"/>
    <w:rsid w:val="0089214E"/>
    <w:rsid w:val="008971B5"/>
    <w:rsid w:val="008A3B21"/>
    <w:rsid w:val="008B10EC"/>
    <w:rsid w:val="008C1DDA"/>
    <w:rsid w:val="008D3E29"/>
    <w:rsid w:val="008D60F1"/>
    <w:rsid w:val="008E191E"/>
    <w:rsid w:val="008E6951"/>
    <w:rsid w:val="008F1BD4"/>
    <w:rsid w:val="008F75D0"/>
    <w:rsid w:val="009021FC"/>
    <w:rsid w:val="009220CE"/>
    <w:rsid w:val="0092425F"/>
    <w:rsid w:val="00934039"/>
    <w:rsid w:val="00940317"/>
    <w:rsid w:val="009440A5"/>
    <w:rsid w:val="00952272"/>
    <w:rsid w:val="00960B5B"/>
    <w:rsid w:val="00977F76"/>
    <w:rsid w:val="00985463"/>
    <w:rsid w:val="00986167"/>
    <w:rsid w:val="00987F65"/>
    <w:rsid w:val="00996086"/>
    <w:rsid w:val="009A18A2"/>
    <w:rsid w:val="009A58C0"/>
    <w:rsid w:val="009B2225"/>
    <w:rsid w:val="009B372B"/>
    <w:rsid w:val="009C20D5"/>
    <w:rsid w:val="009C52B9"/>
    <w:rsid w:val="009C55F4"/>
    <w:rsid w:val="009E158A"/>
    <w:rsid w:val="009F5D68"/>
    <w:rsid w:val="00A079A8"/>
    <w:rsid w:val="00A17402"/>
    <w:rsid w:val="00A17F90"/>
    <w:rsid w:val="00A24FD5"/>
    <w:rsid w:val="00A322BB"/>
    <w:rsid w:val="00A343AF"/>
    <w:rsid w:val="00A52D12"/>
    <w:rsid w:val="00A60A9B"/>
    <w:rsid w:val="00A71E51"/>
    <w:rsid w:val="00A71FD3"/>
    <w:rsid w:val="00A742AC"/>
    <w:rsid w:val="00A879D2"/>
    <w:rsid w:val="00A915F4"/>
    <w:rsid w:val="00A93834"/>
    <w:rsid w:val="00A95239"/>
    <w:rsid w:val="00AB5DE3"/>
    <w:rsid w:val="00AB7ABE"/>
    <w:rsid w:val="00AC3605"/>
    <w:rsid w:val="00AC5887"/>
    <w:rsid w:val="00AE61E3"/>
    <w:rsid w:val="00AF0BDA"/>
    <w:rsid w:val="00B06054"/>
    <w:rsid w:val="00B1180E"/>
    <w:rsid w:val="00B11921"/>
    <w:rsid w:val="00B16FFA"/>
    <w:rsid w:val="00B17492"/>
    <w:rsid w:val="00B34A9D"/>
    <w:rsid w:val="00B3523E"/>
    <w:rsid w:val="00B37CA6"/>
    <w:rsid w:val="00B44F86"/>
    <w:rsid w:val="00B474B5"/>
    <w:rsid w:val="00B53671"/>
    <w:rsid w:val="00B56BE0"/>
    <w:rsid w:val="00B826B0"/>
    <w:rsid w:val="00B86E6E"/>
    <w:rsid w:val="00B92E8C"/>
    <w:rsid w:val="00B936DB"/>
    <w:rsid w:val="00B97068"/>
    <w:rsid w:val="00B97F0C"/>
    <w:rsid w:val="00BA6770"/>
    <w:rsid w:val="00BC6EAC"/>
    <w:rsid w:val="00BD7A1D"/>
    <w:rsid w:val="00BE0B4A"/>
    <w:rsid w:val="00BE0B8C"/>
    <w:rsid w:val="00BE59BD"/>
    <w:rsid w:val="00BF70AA"/>
    <w:rsid w:val="00C12650"/>
    <w:rsid w:val="00C25C1F"/>
    <w:rsid w:val="00C350CD"/>
    <w:rsid w:val="00C452A5"/>
    <w:rsid w:val="00C46C3B"/>
    <w:rsid w:val="00C51711"/>
    <w:rsid w:val="00C52599"/>
    <w:rsid w:val="00C62EA7"/>
    <w:rsid w:val="00C733FF"/>
    <w:rsid w:val="00C81B8A"/>
    <w:rsid w:val="00C85DB9"/>
    <w:rsid w:val="00C868AB"/>
    <w:rsid w:val="00C92E19"/>
    <w:rsid w:val="00CA7607"/>
    <w:rsid w:val="00CC17D7"/>
    <w:rsid w:val="00CC5FB3"/>
    <w:rsid w:val="00CD080A"/>
    <w:rsid w:val="00CE06AC"/>
    <w:rsid w:val="00CE135C"/>
    <w:rsid w:val="00CE4518"/>
    <w:rsid w:val="00D02FC3"/>
    <w:rsid w:val="00D21359"/>
    <w:rsid w:val="00D21C17"/>
    <w:rsid w:val="00D32217"/>
    <w:rsid w:val="00D3229D"/>
    <w:rsid w:val="00D363F7"/>
    <w:rsid w:val="00D56A6D"/>
    <w:rsid w:val="00D6312F"/>
    <w:rsid w:val="00D730EF"/>
    <w:rsid w:val="00D84793"/>
    <w:rsid w:val="00D86FD6"/>
    <w:rsid w:val="00DA2840"/>
    <w:rsid w:val="00DB4FF7"/>
    <w:rsid w:val="00DC40F2"/>
    <w:rsid w:val="00DD43C5"/>
    <w:rsid w:val="00DD5B40"/>
    <w:rsid w:val="00DF1DF7"/>
    <w:rsid w:val="00DF2E4C"/>
    <w:rsid w:val="00DF4F09"/>
    <w:rsid w:val="00DF6634"/>
    <w:rsid w:val="00E0377C"/>
    <w:rsid w:val="00E10EB4"/>
    <w:rsid w:val="00E12141"/>
    <w:rsid w:val="00E213B3"/>
    <w:rsid w:val="00E21CA1"/>
    <w:rsid w:val="00E30701"/>
    <w:rsid w:val="00E31630"/>
    <w:rsid w:val="00E328DE"/>
    <w:rsid w:val="00E34F40"/>
    <w:rsid w:val="00E536E4"/>
    <w:rsid w:val="00E5395B"/>
    <w:rsid w:val="00E5563F"/>
    <w:rsid w:val="00E56B44"/>
    <w:rsid w:val="00E57119"/>
    <w:rsid w:val="00E84A80"/>
    <w:rsid w:val="00EB74BD"/>
    <w:rsid w:val="00EC445C"/>
    <w:rsid w:val="00EC704B"/>
    <w:rsid w:val="00ED6964"/>
    <w:rsid w:val="00ED6B64"/>
    <w:rsid w:val="00ED6E56"/>
    <w:rsid w:val="00EE5293"/>
    <w:rsid w:val="00EF42C7"/>
    <w:rsid w:val="00EF5B3F"/>
    <w:rsid w:val="00F0332F"/>
    <w:rsid w:val="00F168F9"/>
    <w:rsid w:val="00F202E2"/>
    <w:rsid w:val="00F236A2"/>
    <w:rsid w:val="00F267FA"/>
    <w:rsid w:val="00F271D1"/>
    <w:rsid w:val="00F351B3"/>
    <w:rsid w:val="00F45FE5"/>
    <w:rsid w:val="00F5190F"/>
    <w:rsid w:val="00F550D8"/>
    <w:rsid w:val="00F57635"/>
    <w:rsid w:val="00F70898"/>
    <w:rsid w:val="00F7381E"/>
    <w:rsid w:val="00F74BF1"/>
    <w:rsid w:val="00F759AA"/>
    <w:rsid w:val="00F76A60"/>
    <w:rsid w:val="00F80318"/>
    <w:rsid w:val="00F83CEB"/>
    <w:rsid w:val="00F860C8"/>
    <w:rsid w:val="00F9285E"/>
    <w:rsid w:val="00FA067B"/>
    <w:rsid w:val="00FC0C14"/>
    <w:rsid w:val="00FC5C3B"/>
    <w:rsid w:val="00FE71B9"/>
    <w:rsid w:val="00FE76A8"/>
    <w:rsid w:val="00FF1281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2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42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printj">
    <w:name w:val="printj"/>
    <w:basedOn w:val="a"/>
    <w:rsid w:val="00157C90"/>
    <w:pPr>
      <w:spacing w:before="144" w:after="288"/>
      <w:jc w:val="both"/>
    </w:pPr>
  </w:style>
  <w:style w:type="paragraph" w:styleId="a6">
    <w:name w:val="Body Text"/>
    <w:basedOn w:val="a"/>
    <w:rsid w:val="00157C90"/>
    <w:pPr>
      <w:jc w:val="both"/>
    </w:pPr>
    <w:rPr>
      <w:sz w:val="28"/>
      <w:szCs w:val="20"/>
    </w:rPr>
  </w:style>
  <w:style w:type="paragraph" w:customStyle="1" w:styleId="ConsPlusTitle">
    <w:name w:val="ConsPlusTitle"/>
    <w:rsid w:val="003036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7E6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rsid w:val="00CC17D7"/>
    <w:rPr>
      <w:rFonts w:cs="Times New Roman"/>
      <w:b/>
      <w:color w:val="106BBE"/>
      <w:sz w:val="26"/>
    </w:rPr>
  </w:style>
  <w:style w:type="paragraph" w:styleId="a9">
    <w:name w:val="Subtitle"/>
    <w:basedOn w:val="a"/>
    <w:qFormat/>
    <w:rsid w:val="009A18A2"/>
    <w:pPr>
      <w:jc w:val="center"/>
    </w:pPr>
    <w:rPr>
      <w:b/>
      <w:bCs/>
      <w:sz w:val="28"/>
    </w:rPr>
  </w:style>
  <w:style w:type="character" w:customStyle="1" w:styleId="10">
    <w:name w:val="Заголовок 1 Знак"/>
    <w:link w:val="1"/>
    <w:locked/>
    <w:rsid w:val="0092425F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616B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52350D"/>
    <w:pPr>
      <w:jc w:val="center"/>
    </w:pPr>
    <w:rPr>
      <w:b/>
      <w:bCs/>
      <w:sz w:val="36"/>
    </w:rPr>
  </w:style>
  <w:style w:type="paragraph" w:styleId="ab">
    <w:name w:val="footer"/>
    <w:basedOn w:val="a"/>
    <w:link w:val="ac"/>
    <w:rsid w:val="008B10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B10EC"/>
    <w:rPr>
      <w:sz w:val="24"/>
      <w:szCs w:val="24"/>
      <w:lang w:val="ru-RU" w:eastAsia="ru-RU" w:bidi="ar-SA"/>
    </w:rPr>
  </w:style>
  <w:style w:type="paragraph" w:customStyle="1" w:styleId="11">
    <w:name w:val="Знак Знак1"/>
    <w:basedOn w:val="a"/>
    <w:rsid w:val="001B1B36"/>
    <w:pPr>
      <w:spacing w:after="160" w:line="240" w:lineRule="exact"/>
    </w:pPr>
    <w:rPr>
      <w:sz w:val="20"/>
      <w:szCs w:val="20"/>
    </w:rPr>
  </w:style>
  <w:style w:type="paragraph" w:customStyle="1" w:styleId="ad">
    <w:name w:val="Знак"/>
    <w:basedOn w:val="a"/>
    <w:rsid w:val="000B0F51"/>
    <w:pPr>
      <w:spacing w:after="160" w:line="240" w:lineRule="exact"/>
    </w:pPr>
    <w:rPr>
      <w:sz w:val="20"/>
      <w:szCs w:val="20"/>
    </w:rPr>
  </w:style>
  <w:style w:type="paragraph" w:styleId="ae">
    <w:name w:val="Block Text"/>
    <w:basedOn w:val="a"/>
    <w:rsid w:val="00C92E19"/>
    <w:pPr>
      <w:ind w:left="-284" w:right="-1192" w:firstLine="284"/>
    </w:pPr>
    <w:rPr>
      <w:sz w:val="28"/>
      <w:szCs w:val="28"/>
    </w:rPr>
  </w:style>
  <w:style w:type="paragraph" w:customStyle="1" w:styleId="af">
    <w:name w:val="Знак Знак Знак"/>
    <w:basedOn w:val="a"/>
    <w:rsid w:val="00E84A80"/>
    <w:rPr>
      <w:lang w:val="pl-PL" w:eastAsia="pl-PL"/>
    </w:rPr>
  </w:style>
  <w:style w:type="character" w:styleId="af0">
    <w:name w:val="Hyperlink"/>
    <w:rsid w:val="00E84A80"/>
    <w:rPr>
      <w:color w:val="000080"/>
      <w:u w:val="single"/>
    </w:rPr>
  </w:style>
  <w:style w:type="paragraph" w:customStyle="1" w:styleId="12">
    <w:name w:val="нум список 1"/>
    <w:basedOn w:val="a"/>
    <w:rsid w:val="008A3B2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марк список 1"/>
    <w:basedOn w:val="a"/>
    <w:rsid w:val="008A3B2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1">
    <w:name w:val="Body Text Indent"/>
    <w:basedOn w:val="a"/>
    <w:link w:val="af2"/>
    <w:rsid w:val="0018087F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18087F"/>
    <w:rPr>
      <w:sz w:val="24"/>
      <w:szCs w:val="24"/>
    </w:rPr>
  </w:style>
  <w:style w:type="character" w:customStyle="1" w:styleId="apple-converted-space">
    <w:name w:val="apple-converted-space"/>
    <w:rsid w:val="00F168F9"/>
  </w:style>
  <w:style w:type="numbering" w:customStyle="1" w:styleId="14">
    <w:name w:val="Нет списка1"/>
    <w:next w:val="a2"/>
    <w:semiHidden/>
    <w:rsid w:val="00685557"/>
  </w:style>
  <w:style w:type="paragraph" w:styleId="af3">
    <w:name w:val="No Spacing"/>
    <w:uiPriority w:val="99"/>
    <w:qFormat/>
    <w:rsid w:val="004939DB"/>
    <w:rPr>
      <w:sz w:val="24"/>
      <w:szCs w:val="24"/>
    </w:rPr>
  </w:style>
  <w:style w:type="paragraph" w:styleId="af4">
    <w:name w:val="List Paragraph"/>
    <w:basedOn w:val="a"/>
    <w:uiPriority w:val="34"/>
    <w:qFormat/>
    <w:rsid w:val="00823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2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42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printj">
    <w:name w:val="printj"/>
    <w:basedOn w:val="a"/>
    <w:rsid w:val="00157C90"/>
    <w:pPr>
      <w:spacing w:before="144" w:after="288"/>
      <w:jc w:val="both"/>
    </w:pPr>
  </w:style>
  <w:style w:type="paragraph" w:styleId="a6">
    <w:name w:val="Body Text"/>
    <w:basedOn w:val="a"/>
    <w:rsid w:val="00157C90"/>
    <w:pPr>
      <w:jc w:val="both"/>
    </w:pPr>
    <w:rPr>
      <w:sz w:val="28"/>
      <w:szCs w:val="20"/>
    </w:rPr>
  </w:style>
  <w:style w:type="paragraph" w:customStyle="1" w:styleId="ConsPlusTitle">
    <w:name w:val="ConsPlusTitle"/>
    <w:rsid w:val="003036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7E6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rsid w:val="00CC17D7"/>
    <w:rPr>
      <w:rFonts w:cs="Times New Roman"/>
      <w:b/>
      <w:color w:val="106BBE"/>
      <w:sz w:val="26"/>
    </w:rPr>
  </w:style>
  <w:style w:type="paragraph" w:styleId="a9">
    <w:name w:val="Subtitle"/>
    <w:basedOn w:val="a"/>
    <w:qFormat/>
    <w:rsid w:val="009A18A2"/>
    <w:pPr>
      <w:jc w:val="center"/>
    </w:pPr>
    <w:rPr>
      <w:b/>
      <w:bCs/>
      <w:sz w:val="28"/>
    </w:rPr>
  </w:style>
  <w:style w:type="character" w:customStyle="1" w:styleId="10">
    <w:name w:val="Заголовок 1 Знак"/>
    <w:link w:val="1"/>
    <w:locked/>
    <w:rsid w:val="0092425F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616B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52350D"/>
    <w:pPr>
      <w:jc w:val="center"/>
    </w:pPr>
    <w:rPr>
      <w:b/>
      <w:bCs/>
      <w:sz w:val="36"/>
    </w:rPr>
  </w:style>
  <w:style w:type="paragraph" w:styleId="ab">
    <w:name w:val="footer"/>
    <w:basedOn w:val="a"/>
    <w:link w:val="ac"/>
    <w:rsid w:val="008B10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B10EC"/>
    <w:rPr>
      <w:sz w:val="24"/>
      <w:szCs w:val="24"/>
      <w:lang w:val="ru-RU" w:eastAsia="ru-RU" w:bidi="ar-SA"/>
    </w:rPr>
  </w:style>
  <w:style w:type="paragraph" w:customStyle="1" w:styleId="11">
    <w:name w:val="Знак Знак1"/>
    <w:basedOn w:val="a"/>
    <w:rsid w:val="001B1B36"/>
    <w:pPr>
      <w:spacing w:after="160" w:line="240" w:lineRule="exact"/>
    </w:pPr>
    <w:rPr>
      <w:sz w:val="20"/>
      <w:szCs w:val="20"/>
    </w:rPr>
  </w:style>
  <w:style w:type="paragraph" w:customStyle="1" w:styleId="ad">
    <w:name w:val="Знак"/>
    <w:basedOn w:val="a"/>
    <w:rsid w:val="000B0F51"/>
    <w:pPr>
      <w:spacing w:after="160" w:line="240" w:lineRule="exact"/>
    </w:pPr>
    <w:rPr>
      <w:sz w:val="20"/>
      <w:szCs w:val="20"/>
    </w:rPr>
  </w:style>
  <w:style w:type="paragraph" w:styleId="ae">
    <w:name w:val="Block Text"/>
    <w:basedOn w:val="a"/>
    <w:rsid w:val="00C92E19"/>
    <w:pPr>
      <w:ind w:left="-284" w:right="-1192" w:firstLine="284"/>
    </w:pPr>
    <w:rPr>
      <w:sz w:val="28"/>
      <w:szCs w:val="28"/>
    </w:rPr>
  </w:style>
  <w:style w:type="paragraph" w:customStyle="1" w:styleId="af">
    <w:name w:val="Знак Знак Знак"/>
    <w:basedOn w:val="a"/>
    <w:rsid w:val="00E84A80"/>
    <w:rPr>
      <w:lang w:val="pl-PL" w:eastAsia="pl-PL"/>
    </w:rPr>
  </w:style>
  <w:style w:type="character" w:styleId="af0">
    <w:name w:val="Hyperlink"/>
    <w:rsid w:val="00E84A80"/>
    <w:rPr>
      <w:color w:val="000080"/>
      <w:u w:val="single"/>
    </w:rPr>
  </w:style>
  <w:style w:type="paragraph" w:customStyle="1" w:styleId="12">
    <w:name w:val="нум список 1"/>
    <w:basedOn w:val="a"/>
    <w:rsid w:val="008A3B2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марк список 1"/>
    <w:basedOn w:val="a"/>
    <w:rsid w:val="008A3B2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1">
    <w:name w:val="Body Text Indent"/>
    <w:basedOn w:val="a"/>
    <w:link w:val="af2"/>
    <w:rsid w:val="0018087F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18087F"/>
    <w:rPr>
      <w:sz w:val="24"/>
      <w:szCs w:val="24"/>
    </w:rPr>
  </w:style>
  <w:style w:type="character" w:customStyle="1" w:styleId="apple-converted-space">
    <w:name w:val="apple-converted-space"/>
    <w:rsid w:val="00F168F9"/>
  </w:style>
  <w:style w:type="numbering" w:customStyle="1" w:styleId="14">
    <w:name w:val="Нет списка1"/>
    <w:next w:val="a2"/>
    <w:semiHidden/>
    <w:rsid w:val="00685557"/>
  </w:style>
  <w:style w:type="paragraph" w:styleId="af3">
    <w:name w:val="No Spacing"/>
    <w:uiPriority w:val="99"/>
    <w:qFormat/>
    <w:rsid w:val="004939DB"/>
    <w:rPr>
      <w:sz w:val="24"/>
      <w:szCs w:val="24"/>
    </w:rPr>
  </w:style>
  <w:style w:type="paragraph" w:styleId="af4">
    <w:name w:val="List Paragraph"/>
    <w:basedOn w:val="a"/>
    <w:uiPriority w:val="34"/>
    <w:qFormat/>
    <w:rsid w:val="0082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3;&#1077;&#1088;&#1085;&#1080;&#1093;&#1086;&#1074;&#1072;\&#1052;&#1086;&#1080;%20&#1076;&#1086;&#1082;&#1091;&#1084;&#1077;&#1085;&#1090;&#1099;\&#1050;&#1072;&#1076;&#1088;&#1099;%20&#1072;&#1076;&#1084;&#1080;&#1085;&#1080;&#1089;&#1090;&#1088;&#1072;&#1094;&#1080;&#1103;\&#1048;&#1085;&#1085;&#1072;\&#1064;&#1072;&#1073;&#1083;&#1086;&#1085;&#1099;\&#1055;&#1054;&#1057;&#1058;&#1040;&#1053;&#1054;&#1042;&#1051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2E773-DC23-48F1-98C5-223E53E6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2010год</Template>
  <TotalTime>274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Чернихова</dc:creator>
  <cp:lastModifiedBy>user</cp:lastModifiedBy>
  <cp:revision>19</cp:revision>
  <cp:lastPrinted>2020-07-27T13:59:00Z</cp:lastPrinted>
  <dcterms:created xsi:type="dcterms:W3CDTF">2016-08-12T05:34:00Z</dcterms:created>
  <dcterms:modified xsi:type="dcterms:W3CDTF">2021-03-30T12:28:00Z</dcterms:modified>
</cp:coreProperties>
</file>