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5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1141"/>
      </w:tblGrid>
      <w:tr w:rsidR="0010185B" w:rsidRPr="002D418A" w:rsidTr="004C5C9A">
        <w:trPr>
          <w:trHeight w:val="1622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65B5" w:rsidRDefault="00BF7036" w:rsidP="005551B4">
            <w:pPr>
              <w:ind w:firstLine="9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2198BB5" wp14:editId="0911996A">
                  <wp:extent cx="657225" cy="695325"/>
                  <wp:effectExtent l="0" t="0" r="9525" b="9525"/>
                  <wp:docPr id="1" name="Рисунок 0" descr="герб_село Новоукраинск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село Новоукраинск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036" w:rsidRPr="00FE6542" w:rsidRDefault="00BF7036" w:rsidP="005551B4">
            <w:pPr>
              <w:ind w:firstLine="900"/>
              <w:jc w:val="center"/>
              <w:rPr>
                <w:b/>
                <w:sz w:val="16"/>
                <w:szCs w:val="16"/>
              </w:rPr>
            </w:pPr>
          </w:p>
          <w:p w:rsidR="0010185B" w:rsidRPr="00F45FE5" w:rsidRDefault="00BE59BD" w:rsidP="005551B4">
            <w:pPr>
              <w:ind w:firstLine="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5551B4">
              <w:rPr>
                <w:b/>
                <w:sz w:val="28"/>
                <w:szCs w:val="28"/>
              </w:rPr>
              <w:t xml:space="preserve"> НОВОУКРАИНСКОГО СЕЛЬСКОГО ПОСЕЛЕНИЯ ГУЛЬКЕВИЧСКОГО</w:t>
            </w:r>
            <w:r w:rsidR="0010185B" w:rsidRPr="00F45FE5">
              <w:rPr>
                <w:b/>
                <w:sz w:val="28"/>
                <w:szCs w:val="28"/>
              </w:rPr>
              <w:t xml:space="preserve"> РАЙОН</w:t>
            </w:r>
            <w:r w:rsidR="005551B4">
              <w:rPr>
                <w:b/>
                <w:sz w:val="28"/>
                <w:szCs w:val="28"/>
              </w:rPr>
              <w:t>А</w:t>
            </w:r>
          </w:p>
          <w:p w:rsidR="00F45FE5" w:rsidRPr="00F45FE5" w:rsidRDefault="00F45FE5" w:rsidP="005551B4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2D5D97" w:rsidRDefault="00F67368" w:rsidP="008D4C00">
            <w:pPr>
              <w:ind w:firstLine="2835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П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О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С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Т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А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Н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О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В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Л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Е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Н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И</w:t>
            </w:r>
            <w:r w:rsidR="008D4C00">
              <w:rPr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Е</w:t>
            </w:r>
          </w:p>
          <w:p w:rsidR="00D57033" w:rsidRPr="004C5C9A" w:rsidRDefault="00D57033" w:rsidP="00B865B5">
            <w:pPr>
              <w:ind w:firstLine="3240"/>
              <w:rPr>
                <w:b/>
                <w:spacing w:val="20"/>
                <w:sz w:val="28"/>
                <w:szCs w:val="28"/>
              </w:rPr>
            </w:pPr>
          </w:p>
        </w:tc>
      </w:tr>
      <w:tr w:rsidR="0010185B" w:rsidRPr="002D418A" w:rsidTr="004C5C9A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5031E6" w:rsidRDefault="0010185B" w:rsidP="002D5D97">
            <w:pPr>
              <w:jc w:val="right"/>
              <w:rPr>
                <w:b/>
                <w:sz w:val="28"/>
                <w:szCs w:val="28"/>
              </w:rPr>
            </w:pPr>
            <w:r w:rsidRPr="005031E6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B8043C" w:rsidRDefault="0010185B" w:rsidP="002D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2D7887" w:rsidRDefault="00C164C3" w:rsidP="002D7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2B3C3F">
              <w:rPr>
                <w:b/>
                <w:sz w:val="32"/>
                <w:szCs w:val="32"/>
              </w:rPr>
              <w:t xml:space="preserve">        </w:t>
            </w:r>
            <w:r w:rsidR="008D4C00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5031E6" w:rsidRDefault="0010185B" w:rsidP="002D7887">
            <w:pPr>
              <w:jc w:val="center"/>
              <w:rPr>
                <w:b/>
                <w:sz w:val="28"/>
                <w:szCs w:val="28"/>
              </w:rPr>
            </w:pPr>
            <w:r w:rsidRPr="005031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EF5B3F" w:rsidRDefault="006337AA" w:rsidP="002D7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2D418A" w:rsidRDefault="0010185B" w:rsidP="002D7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85B" w:rsidRPr="002D418A" w:rsidTr="004C5C9A">
        <w:trPr>
          <w:trHeight w:val="214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Pr="00B8043C" w:rsidRDefault="005551B4" w:rsidP="00F45FE5">
            <w:pPr>
              <w:ind w:firstLine="4140"/>
              <w:jc w:val="both"/>
            </w:pPr>
            <w:r w:rsidRPr="00B8043C">
              <w:t>с</w:t>
            </w:r>
            <w:r w:rsidR="0010185B" w:rsidRPr="00B8043C">
              <w:t xml:space="preserve">. </w:t>
            </w:r>
            <w:proofErr w:type="spellStart"/>
            <w:r w:rsidRPr="00B8043C">
              <w:t>Новоукраинское</w:t>
            </w:r>
            <w:proofErr w:type="spellEnd"/>
          </w:p>
        </w:tc>
      </w:tr>
      <w:tr w:rsidR="0010185B" w:rsidRPr="002D418A" w:rsidTr="004C5C9A">
        <w:trPr>
          <w:trHeight w:val="630"/>
          <w:hidden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Default="0010185B" w:rsidP="002D7887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49164D" w:rsidRPr="0010185B" w:rsidRDefault="0049164D" w:rsidP="002D7887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0185B" w:rsidRPr="002D418A" w:rsidTr="004C5C9A">
        <w:trPr>
          <w:trHeight w:val="357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Default="0010185B" w:rsidP="002D7887">
            <w:pPr>
              <w:jc w:val="center"/>
              <w:rPr>
                <w:b/>
                <w:sz w:val="28"/>
                <w:szCs w:val="28"/>
              </w:rPr>
            </w:pPr>
          </w:p>
          <w:p w:rsidR="00D57033" w:rsidRPr="00F9285E" w:rsidRDefault="00D57033" w:rsidP="002D7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85B" w:rsidRPr="005C2629" w:rsidTr="004C5C9A">
        <w:trPr>
          <w:trHeight w:val="703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AF0" w:rsidRPr="00E64AF0" w:rsidRDefault="00E64AF0" w:rsidP="00E64AF0">
            <w:pPr>
              <w:tabs>
                <w:tab w:val="left" w:pos="567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r w:rsidRPr="00E64AF0">
              <w:rPr>
                <w:b/>
                <w:bCs/>
                <w:sz w:val="28"/>
                <w:szCs w:val="28"/>
              </w:rPr>
              <w:t xml:space="preserve">О внесении изменения в постановление администрации </w:t>
            </w:r>
          </w:p>
          <w:p w:rsidR="00FB21BA" w:rsidRDefault="00C571A3" w:rsidP="00C571A3">
            <w:pPr>
              <w:tabs>
                <w:tab w:val="left" w:pos="567"/>
                <w:tab w:val="left" w:pos="8535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r w:rsidRPr="00C571A3">
              <w:rPr>
                <w:b/>
                <w:bCs/>
                <w:sz w:val="28"/>
                <w:szCs w:val="28"/>
              </w:rPr>
              <w:t>Новоукраинского</w:t>
            </w:r>
            <w:r w:rsidR="00E64AF0" w:rsidRPr="00E64AF0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C571A3" w:rsidRDefault="00E64AF0" w:rsidP="00C571A3">
            <w:pPr>
              <w:tabs>
                <w:tab w:val="left" w:pos="567"/>
                <w:tab w:val="left" w:pos="8505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64AF0">
              <w:rPr>
                <w:b/>
                <w:bCs/>
                <w:sz w:val="28"/>
                <w:szCs w:val="28"/>
              </w:rPr>
              <w:t>Гулькевичского</w:t>
            </w:r>
            <w:proofErr w:type="spellEnd"/>
            <w:r w:rsidRPr="00E64AF0">
              <w:rPr>
                <w:b/>
                <w:bCs/>
                <w:sz w:val="28"/>
                <w:szCs w:val="28"/>
              </w:rPr>
              <w:t xml:space="preserve"> района от </w:t>
            </w:r>
            <w:r>
              <w:rPr>
                <w:b/>
                <w:bCs/>
                <w:sz w:val="28"/>
                <w:szCs w:val="28"/>
              </w:rPr>
              <w:t>20 ноября 2014</w:t>
            </w:r>
            <w:r w:rsidRPr="00E64AF0">
              <w:rPr>
                <w:b/>
                <w:bCs/>
                <w:sz w:val="28"/>
                <w:szCs w:val="28"/>
              </w:rPr>
              <w:t xml:space="preserve"> года </w:t>
            </w:r>
          </w:p>
          <w:p w:rsidR="00FB21BA" w:rsidRDefault="00E64AF0" w:rsidP="00C571A3">
            <w:pPr>
              <w:tabs>
                <w:tab w:val="left" w:pos="567"/>
                <w:tab w:val="left" w:pos="8505"/>
              </w:tabs>
              <w:ind w:left="284" w:right="566"/>
              <w:jc w:val="center"/>
              <w:rPr>
                <w:b/>
                <w:bCs/>
                <w:sz w:val="28"/>
                <w:szCs w:val="28"/>
              </w:rPr>
            </w:pPr>
            <w:r w:rsidRPr="00E64AF0">
              <w:rPr>
                <w:b/>
                <w:bCs/>
                <w:sz w:val="28"/>
                <w:szCs w:val="28"/>
              </w:rPr>
              <w:t xml:space="preserve">№ </w:t>
            </w:r>
            <w:r w:rsidR="00FD1162">
              <w:rPr>
                <w:b/>
                <w:bCs/>
                <w:sz w:val="28"/>
                <w:szCs w:val="28"/>
              </w:rPr>
              <w:t>129</w:t>
            </w:r>
            <w:r w:rsidRPr="00E64AF0">
              <w:rPr>
                <w:b/>
                <w:bCs/>
                <w:sz w:val="28"/>
                <w:szCs w:val="28"/>
              </w:rPr>
              <w:t xml:space="preserve"> «</w:t>
            </w:r>
            <w:r w:rsidR="001255FA" w:rsidRPr="001255FA">
              <w:rPr>
                <w:b/>
                <w:bCs/>
                <w:sz w:val="28"/>
                <w:szCs w:val="28"/>
              </w:rPr>
              <w:t xml:space="preserve">Об установлении </w:t>
            </w:r>
            <w:proofErr w:type="gramStart"/>
            <w:r w:rsidR="001255FA" w:rsidRPr="001255FA">
              <w:rPr>
                <w:b/>
                <w:bCs/>
                <w:sz w:val="28"/>
                <w:szCs w:val="28"/>
              </w:rPr>
              <w:t>оценочной</w:t>
            </w:r>
            <w:proofErr w:type="gramEnd"/>
            <w:r w:rsidR="001255FA" w:rsidRPr="001255FA">
              <w:rPr>
                <w:b/>
                <w:bCs/>
                <w:sz w:val="28"/>
                <w:szCs w:val="28"/>
              </w:rPr>
              <w:t xml:space="preserve"> </w:t>
            </w:r>
          </w:p>
          <w:p w:rsidR="00C571A3" w:rsidRDefault="001255FA" w:rsidP="00FB21BA">
            <w:pPr>
              <w:tabs>
                <w:tab w:val="left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255FA">
              <w:rPr>
                <w:b/>
                <w:bCs/>
                <w:sz w:val="28"/>
                <w:szCs w:val="28"/>
              </w:rPr>
              <w:t xml:space="preserve">стоимости посадки, посадочного материала и годового </w:t>
            </w:r>
          </w:p>
          <w:p w:rsidR="00C571A3" w:rsidRDefault="001255FA" w:rsidP="00C571A3">
            <w:pPr>
              <w:tabs>
                <w:tab w:val="left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255FA">
              <w:rPr>
                <w:b/>
                <w:bCs/>
                <w:sz w:val="28"/>
                <w:szCs w:val="28"/>
              </w:rPr>
              <w:t>ухода в отношении одной е</w:t>
            </w:r>
            <w:r w:rsidR="00FB21BA">
              <w:rPr>
                <w:b/>
                <w:bCs/>
                <w:sz w:val="28"/>
                <w:szCs w:val="28"/>
              </w:rPr>
              <w:t xml:space="preserve">диницы вида </w:t>
            </w:r>
          </w:p>
          <w:p w:rsidR="00C571A3" w:rsidRDefault="00FB21BA" w:rsidP="00C571A3">
            <w:pPr>
              <w:tabs>
                <w:tab w:val="left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зеленых насаждений </w:t>
            </w:r>
            <w:r w:rsidR="001255FA" w:rsidRPr="001255FA">
              <w:rPr>
                <w:b/>
                <w:bCs/>
                <w:sz w:val="28"/>
                <w:szCs w:val="28"/>
              </w:rPr>
              <w:t xml:space="preserve">на территории Новоукраинского  </w:t>
            </w:r>
          </w:p>
          <w:p w:rsidR="004B5739" w:rsidRDefault="001255FA" w:rsidP="00C571A3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1255FA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1255FA">
              <w:rPr>
                <w:b/>
                <w:bCs/>
                <w:sz w:val="28"/>
                <w:szCs w:val="28"/>
              </w:rPr>
              <w:t>Гулькевичского</w:t>
            </w:r>
            <w:proofErr w:type="spellEnd"/>
            <w:r w:rsidRPr="001255FA">
              <w:rPr>
                <w:b/>
                <w:bCs/>
                <w:sz w:val="28"/>
                <w:szCs w:val="28"/>
              </w:rPr>
              <w:t xml:space="preserve"> района</w:t>
            </w:r>
            <w:r w:rsidR="00E64AF0" w:rsidRPr="00E64AF0">
              <w:rPr>
                <w:b/>
                <w:bCs/>
                <w:sz w:val="28"/>
                <w:szCs w:val="28"/>
              </w:rPr>
              <w:t>»</w:t>
            </w:r>
          </w:p>
          <w:p w:rsidR="004B5739" w:rsidRDefault="004B5739" w:rsidP="00EF028D">
            <w:pPr>
              <w:tabs>
                <w:tab w:val="left" w:pos="851"/>
              </w:tabs>
              <w:ind w:right="-349"/>
              <w:rPr>
                <w:sz w:val="28"/>
                <w:szCs w:val="28"/>
              </w:rPr>
            </w:pPr>
          </w:p>
          <w:p w:rsidR="001A015C" w:rsidRPr="001A015C" w:rsidRDefault="00311897" w:rsidP="001A015C">
            <w:pPr>
              <w:ind w:firstLine="708"/>
              <w:jc w:val="both"/>
              <w:rPr>
                <w:rFonts w:eastAsiaTheme="minorEastAsia"/>
                <w:spacing w:val="-3"/>
                <w:sz w:val="28"/>
                <w:szCs w:val="28"/>
              </w:rPr>
            </w:pPr>
            <w:r w:rsidRPr="00311897">
              <w:rPr>
                <w:sz w:val="28"/>
                <w:szCs w:val="28"/>
              </w:rPr>
              <w:t>В связи с изменением уровня инфляции, установленного Федеральным законом от 2 декабря 2019 года № 380-ФЗ «О федеральном бюджете на                   2020 год и на плановый период 2021 и 2022 годов»</w:t>
            </w:r>
            <w:r w:rsidR="001A015C" w:rsidRPr="001A015C">
              <w:rPr>
                <w:sz w:val="28"/>
                <w:szCs w:val="28"/>
              </w:rPr>
              <w:t xml:space="preserve">, руководствуясь уставом Новоукраинского сельского поселения </w:t>
            </w:r>
            <w:proofErr w:type="spellStart"/>
            <w:r w:rsidR="001A015C" w:rsidRPr="001A015C">
              <w:rPr>
                <w:sz w:val="28"/>
                <w:szCs w:val="28"/>
              </w:rPr>
              <w:t>Гулькевичского</w:t>
            </w:r>
            <w:proofErr w:type="spellEnd"/>
            <w:r w:rsidR="001A015C" w:rsidRPr="001A015C">
              <w:rPr>
                <w:sz w:val="28"/>
                <w:szCs w:val="28"/>
              </w:rPr>
              <w:t xml:space="preserve"> района,                             </w:t>
            </w:r>
            <w:proofErr w:type="gramStart"/>
            <w:r w:rsidR="001A015C" w:rsidRPr="001A015C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="001A015C" w:rsidRPr="001A015C">
              <w:rPr>
                <w:rFonts w:eastAsiaTheme="minorEastAsia"/>
                <w:sz w:val="28"/>
                <w:szCs w:val="28"/>
              </w:rPr>
              <w:t xml:space="preserve"> о с т а н о в л я ю</w:t>
            </w:r>
            <w:r w:rsidR="001A015C" w:rsidRPr="001A015C">
              <w:rPr>
                <w:rFonts w:eastAsiaTheme="minorEastAsia"/>
                <w:spacing w:val="-3"/>
                <w:sz w:val="28"/>
                <w:szCs w:val="28"/>
              </w:rPr>
              <w:t>:</w:t>
            </w:r>
            <w:r w:rsidR="001A015C" w:rsidRPr="001A015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:rsidR="00521843" w:rsidRPr="00521843" w:rsidRDefault="001A015C" w:rsidP="00521843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 w:rsidRPr="001A015C">
              <w:rPr>
                <w:rFonts w:eastAsiaTheme="minorEastAsia"/>
                <w:spacing w:val="-3"/>
                <w:sz w:val="28"/>
                <w:szCs w:val="28"/>
              </w:rPr>
              <w:t>1.</w:t>
            </w:r>
            <w:r w:rsidR="00E04756">
              <w:rPr>
                <w:rFonts w:eastAsiaTheme="minorEastAsia"/>
                <w:spacing w:val="-3"/>
                <w:sz w:val="28"/>
                <w:szCs w:val="28"/>
              </w:rPr>
              <w:t xml:space="preserve"> </w:t>
            </w:r>
            <w:r w:rsidR="00521843" w:rsidRPr="00521843">
              <w:rPr>
                <w:sz w:val="28"/>
                <w:szCs w:val="28"/>
              </w:rPr>
              <w:t xml:space="preserve">Внести в приложение к постановлению администрации Новоукраинского сельского поселения </w:t>
            </w:r>
            <w:proofErr w:type="spellStart"/>
            <w:r w:rsidR="00521843" w:rsidRPr="00521843">
              <w:rPr>
                <w:sz w:val="28"/>
                <w:szCs w:val="28"/>
              </w:rPr>
              <w:t>Гулькевичского</w:t>
            </w:r>
            <w:proofErr w:type="spellEnd"/>
            <w:r w:rsidR="00521843" w:rsidRPr="00521843">
              <w:rPr>
                <w:sz w:val="28"/>
                <w:szCs w:val="28"/>
              </w:rPr>
              <w:t xml:space="preserve"> района от 20 ноября 2014 года № 129 «Об установлении оценочной стоимости посадки, посадочного материала и годового ухода в отношении одной единицы вида зеленых насаждений</w:t>
            </w:r>
            <w:r w:rsidR="00521843">
              <w:rPr>
                <w:sz w:val="28"/>
                <w:szCs w:val="28"/>
              </w:rPr>
              <w:t xml:space="preserve"> на территории Новоукраинского </w:t>
            </w:r>
            <w:r w:rsidR="00521843" w:rsidRPr="00521843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521843" w:rsidRPr="00521843">
              <w:rPr>
                <w:sz w:val="28"/>
                <w:szCs w:val="28"/>
              </w:rPr>
              <w:t>Гулькевичского</w:t>
            </w:r>
            <w:proofErr w:type="spellEnd"/>
            <w:r w:rsidR="00521843" w:rsidRPr="00521843">
              <w:rPr>
                <w:sz w:val="28"/>
                <w:szCs w:val="28"/>
              </w:rPr>
              <w:t xml:space="preserve"> района»» изменения, изложив его в новой редакции (прилагается).</w:t>
            </w:r>
          </w:p>
          <w:p w:rsidR="004451E1" w:rsidRPr="004451E1" w:rsidRDefault="004451E1" w:rsidP="00E713FD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4451E1">
              <w:rPr>
                <w:sz w:val="28"/>
                <w:szCs w:val="28"/>
              </w:rPr>
              <w:t>2.</w:t>
            </w:r>
            <w:r w:rsidR="008C36FF" w:rsidRPr="00F01EF3">
              <w:rPr>
                <w:sz w:val="28"/>
                <w:szCs w:val="28"/>
                <w:lang w:eastAsia="zh-CN"/>
              </w:rPr>
              <w:t xml:space="preserve"> </w:t>
            </w:r>
            <w:r w:rsidR="007F343E">
              <w:t xml:space="preserve"> </w:t>
            </w:r>
            <w:r w:rsidR="007F343E" w:rsidRPr="007F343E">
              <w:rPr>
                <w:sz w:val="28"/>
                <w:szCs w:val="28"/>
                <w:lang w:eastAsia="zh-CN"/>
              </w:rPr>
              <w:t xml:space="preserve">Главному специалисту администрации Новоукраинского сельского поселения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района Г.В.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Шурховецкой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района, определенных постановлением администрации Новоукраинского сельского поселения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</w:t>
            </w:r>
            <w:proofErr w:type="spellStart"/>
            <w:r w:rsidR="007F343E" w:rsidRPr="007F343E">
              <w:rPr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F343E" w:rsidRPr="007F343E">
              <w:rPr>
                <w:sz w:val="28"/>
                <w:szCs w:val="28"/>
                <w:lang w:eastAsia="zh-CN"/>
              </w:rPr>
              <w:t xml:space="preserve"> района»</w:t>
            </w:r>
            <w:r w:rsidR="00F858BD">
              <w:rPr>
                <w:sz w:val="28"/>
                <w:szCs w:val="28"/>
                <w:lang w:eastAsia="zh-CN"/>
              </w:rPr>
              <w:t>.</w:t>
            </w:r>
          </w:p>
          <w:p w:rsidR="00873099" w:rsidRDefault="004451E1" w:rsidP="00EC6647">
            <w:pPr>
              <w:ind w:firstLine="567"/>
              <w:jc w:val="both"/>
              <w:rPr>
                <w:sz w:val="28"/>
                <w:szCs w:val="28"/>
              </w:rPr>
            </w:pPr>
            <w:r w:rsidRPr="004451E1">
              <w:rPr>
                <w:sz w:val="28"/>
                <w:szCs w:val="28"/>
              </w:rPr>
              <w:t>3.</w:t>
            </w:r>
            <w:r w:rsidR="00506D27">
              <w:rPr>
                <w:sz w:val="28"/>
                <w:szCs w:val="28"/>
              </w:rPr>
              <w:t xml:space="preserve"> </w:t>
            </w:r>
            <w:proofErr w:type="gramStart"/>
            <w:r w:rsidR="0019243C">
              <w:rPr>
                <w:sz w:val="28"/>
                <w:szCs w:val="28"/>
              </w:rPr>
              <w:t>Контроль за</w:t>
            </w:r>
            <w:proofErr w:type="gramEnd"/>
            <w:r w:rsidR="0019243C">
              <w:rPr>
                <w:sz w:val="28"/>
                <w:szCs w:val="28"/>
              </w:rPr>
              <w:t xml:space="preserve"> выполнением настоящего постановления </w:t>
            </w:r>
            <w:r w:rsidR="005F5F5B">
              <w:rPr>
                <w:sz w:val="28"/>
                <w:szCs w:val="28"/>
              </w:rPr>
              <w:t>возложить на ведущего специалиста Новоукраинского сель</w:t>
            </w:r>
            <w:r w:rsidR="00667077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="00667077">
              <w:rPr>
                <w:sz w:val="28"/>
                <w:szCs w:val="28"/>
              </w:rPr>
              <w:t>Гулькевичского</w:t>
            </w:r>
            <w:proofErr w:type="spellEnd"/>
            <w:r w:rsidR="00667077">
              <w:rPr>
                <w:sz w:val="28"/>
                <w:szCs w:val="28"/>
              </w:rPr>
              <w:t xml:space="preserve"> </w:t>
            </w:r>
          </w:p>
          <w:p w:rsidR="00587277" w:rsidRDefault="00667077" w:rsidP="00873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  <w:r w:rsidR="00EC6647">
              <w:rPr>
                <w:sz w:val="28"/>
                <w:szCs w:val="28"/>
              </w:rPr>
              <w:t xml:space="preserve"> </w:t>
            </w:r>
            <w:r w:rsidR="00F226CF">
              <w:t xml:space="preserve"> </w:t>
            </w:r>
            <w:r w:rsidR="00F226CF" w:rsidRPr="00F226CF">
              <w:rPr>
                <w:sz w:val="28"/>
                <w:szCs w:val="28"/>
              </w:rPr>
              <w:t>Д.Ю.</w:t>
            </w:r>
            <w:r w:rsidR="00F226CF">
              <w:rPr>
                <w:sz w:val="28"/>
                <w:szCs w:val="28"/>
              </w:rPr>
              <w:t xml:space="preserve"> </w:t>
            </w:r>
            <w:r w:rsidR="00EC6647">
              <w:rPr>
                <w:sz w:val="28"/>
                <w:szCs w:val="28"/>
              </w:rPr>
              <w:t>Козлову</w:t>
            </w:r>
            <w:r w:rsidR="00F226CF">
              <w:rPr>
                <w:sz w:val="28"/>
                <w:szCs w:val="28"/>
              </w:rPr>
              <w:t>.</w:t>
            </w:r>
          </w:p>
          <w:p w:rsidR="00BB594D" w:rsidRDefault="00BB594D" w:rsidP="00EC664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  <w:p w:rsidR="00BB594D" w:rsidRDefault="00BB594D" w:rsidP="00BB594D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186B1E" w:rsidRPr="00983E96" w:rsidRDefault="0019243C" w:rsidP="00EC664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86B1E">
              <w:rPr>
                <w:bCs/>
                <w:sz w:val="28"/>
                <w:szCs w:val="28"/>
              </w:rPr>
              <w:t xml:space="preserve"> П</w:t>
            </w:r>
            <w:r w:rsidR="00186B1E" w:rsidRPr="00983E96">
              <w:rPr>
                <w:bCs/>
                <w:sz w:val="28"/>
                <w:szCs w:val="28"/>
              </w:rPr>
              <w:t xml:space="preserve">остановление вступает в силу со дня его </w:t>
            </w:r>
            <w:r w:rsidR="00186B1E" w:rsidRPr="00983E96">
              <w:rPr>
                <w:sz w:val="28"/>
                <w:szCs w:val="28"/>
              </w:rPr>
              <w:t>официального</w:t>
            </w:r>
            <w:r w:rsidR="00186B1E" w:rsidRPr="00983E96">
              <w:rPr>
                <w:bCs/>
                <w:sz w:val="28"/>
                <w:szCs w:val="28"/>
              </w:rPr>
              <w:t xml:space="preserve"> обнародования.</w:t>
            </w:r>
          </w:p>
          <w:p w:rsidR="00186B1E" w:rsidRPr="0074109E" w:rsidRDefault="00186B1E" w:rsidP="00186B1E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4451E1" w:rsidRPr="00180CA2" w:rsidRDefault="004451E1" w:rsidP="00180CA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C3062" w:rsidRDefault="00157945" w:rsidP="006C3062">
            <w:pPr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Г</w:t>
            </w:r>
            <w:r w:rsidR="00A46106">
              <w:rPr>
                <w:rFonts w:eastAsia="Calibri"/>
                <w:sz w:val="28"/>
                <w:szCs w:val="22"/>
              </w:rPr>
              <w:t>лав</w:t>
            </w:r>
            <w:r>
              <w:rPr>
                <w:rFonts w:eastAsia="Calibri"/>
                <w:sz w:val="28"/>
                <w:szCs w:val="22"/>
              </w:rPr>
              <w:t>а</w:t>
            </w:r>
            <w:r w:rsidR="008048AC">
              <w:rPr>
                <w:rFonts w:eastAsia="Calibri"/>
                <w:sz w:val="28"/>
                <w:szCs w:val="22"/>
              </w:rPr>
              <w:t xml:space="preserve"> </w:t>
            </w:r>
            <w:r w:rsidR="00A46106">
              <w:rPr>
                <w:rFonts w:eastAsia="Calibri"/>
                <w:sz w:val="28"/>
                <w:szCs w:val="22"/>
              </w:rPr>
              <w:t>Новоукраинского сельского</w:t>
            </w:r>
            <w:r w:rsidR="006C3062">
              <w:rPr>
                <w:rFonts w:eastAsia="Calibri"/>
                <w:sz w:val="28"/>
                <w:szCs w:val="22"/>
              </w:rPr>
              <w:t xml:space="preserve"> </w:t>
            </w:r>
            <w:r w:rsidR="00A46106">
              <w:rPr>
                <w:rFonts w:eastAsia="Calibri"/>
                <w:sz w:val="28"/>
                <w:szCs w:val="22"/>
              </w:rPr>
              <w:t xml:space="preserve">поселения </w:t>
            </w:r>
          </w:p>
          <w:p w:rsidR="00A46106" w:rsidRDefault="00A46106" w:rsidP="006C3062">
            <w:pPr>
              <w:jc w:val="both"/>
              <w:rPr>
                <w:rFonts w:eastAsia="Calibri"/>
                <w:sz w:val="28"/>
                <w:szCs w:val="22"/>
              </w:rPr>
            </w:pPr>
            <w:proofErr w:type="spellStart"/>
            <w:r>
              <w:rPr>
                <w:rFonts w:eastAsia="Calibri"/>
                <w:sz w:val="28"/>
                <w:szCs w:val="22"/>
              </w:rPr>
              <w:t>Гулькевичского</w:t>
            </w:r>
            <w:proofErr w:type="spellEnd"/>
            <w:r>
              <w:rPr>
                <w:rFonts w:eastAsia="Calibri"/>
                <w:sz w:val="28"/>
                <w:szCs w:val="22"/>
              </w:rPr>
              <w:t xml:space="preserve"> района            </w:t>
            </w:r>
            <w:r w:rsidR="00C52506">
              <w:rPr>
                <w:rFonts w:eastAsia="Calibri"/>
                <w:sz w:val="28"/>
                <w:szCs w:val="22"/>
              </w:rPr>
              <w:t xml:space="preserve">                    </w:t>
            </w:r>
            <w:r>
              <w:rPr>
                <w:rFonts w:eastAsia="Calibri"/>
                <w:sz w:val="28"/>
                <w:szCs w:val="22"/>
              </w:rPr>
              <w:t xml:space="preserve">           </w:t>
            </w:r>
            <w:r w:rsidR="0019243C">
              <w:rPr>
                <w:rFonts w:eastAsia="Calibri"/>
                <w:sz w:val="28"/>
                <w:szCs w:val="22"/>
              </w:rPr>
              <w:t xml:space="preserve">  </w:t>
            </w:r>
            <w:r>
              <w:rPr>
                <w:rFonts w:eastAsia="Calibri"/>
                <w:sz w:val="28"/>
                <w:szCs w:val="22"/>
              </w:rPr>
              <w:t xml:space="preserve">  </w:t>
            </w:r>
            <w:r w:rsidR="008C03B1">
              <w:rPr>
                <w:rFonts w:eastAsia="Calibri"/>
                <w:sz w:val="28"/>
                <w:szCs w:val="22"/>
              </w:rPr>
              <w:t xml:space="preserve">   </w:t>
            </w:r>
            <w:r w:rsidR="00186B1E">
              <w:rPr>
                <w:rFonts w:eastAsia="Calibri"/>
                <w:sz w:val="28"/>
                <w:szCs w:val="22"/>
              </w:rPr>
              <w:t xml:space="preserve">   </w:t>
            </w:r>
            <w:r w:rsidR="008C03B1">
              <w:rPr>
                <w:rFonts w:eastAsia="Calibri"/>
                <w:sz w:val="28"/>
                <w:szCs w:val="22"/>
              </w:rPr>
              <w:t xml:space="preserve"> </w:t>
            </w:r>
            <w:r w:rsidR="006C3062">
              <w:rPr>
                <w:rFonts w:eastAsia="Calibri"/>
                <w:sz w:val="28"/>
                <w:szCs w:val="22"/>
              </w:rPr>
              <w:t xml:space="preserve">                    </w:t>
            </w:r>
            <w:r w:rsidR="00157945">
              <w:rPr>
                <w:rFonts w:eastAsia="Calibri"/>
                <w:sz w:val="28"/>
                <w:szCs w:val="22"/>
              </w:rPr>
              <w:t>Н.А. Иванова</w:t>
            </w:r>
          </w:p>
          <w:p w:rsidR="009258C7" w:rsidRDefault="009258C7" w:rsidP="00A46106">
            <w:pPr>
              <w:ind w:left="4678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80CA2" w:rsidRPr="00180CA2" w:rsidRDefault="004F2D33" w:rsidP="00294A0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180CA2" w:rsidRPr="00180CA2" w:rsidRDefault="00180CA2" w:rsidP="00180CA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80CA2" w:rsidRPr="00180CA2" w:rsidRDefault="004F2D33" w:rsidP="00294A0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10185B" w:rsidRPr="005C2629" w:rsidRDefault="0010185B" w:rsidP="005C2629">
            <w:pPr>
              <w:pStyle w:val="a8"/>
              <w:rPr>
                <w:sz w:val="28"/>
                <w:szCs w:val="28"/>
              </w:rPr>
            </w:pPr>
          </w:p>
        </w:tc>
      </w:tr>
    </w:tbl>
    <w:p w:rsidR="003C0098" w:rsidRDefault="00F32D61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EC6647" w:rsidRDefault="00C52506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27D4C">
        <w:rPr>
          <w:b/>
          <w:sz w:val="28"/>
          <w:szCs w:val="28"/>
        </w:rPr>
        <w:t xml:space="preserve">               </w:t>
      </w: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  <w:sectPr w:rsidR="008F4F08" w:rsidSect="00B865B5">
          <w:headerReference w:type="even" r:id="rId10"/>
          <w:headerReference w:type="default" r:id="rId11"/>
          <w:pgSz w:w="11906" w:h="16838"/>
          <w:pgMar w:top="0" w:right="567" w:bottom="1021" w:left="1701" w:header="709" w:footer="709" w:gutter="0"/>
          <w:cols w:space="708"/>
          <w:titlePg/>
          <w:docGrid w:linePitch="36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828"/>
        <w:gridCol w:w="5400"/>
      </w:tblGrid>
      <w:tr w:rsidR="008F4F08" w:rsidRPr="00010F68" w:rsidTr="005F722B">
        <w:tc>
          <w:tcPr>
            <w:tcW w:w="9828" w:type="dxa"/>
          </w:tcPr>
          <w:p w:rsidR="008F4F08" w:rsidRPr="00010F68" w:rsidRDefault="008F4F08" w:rsidP="005F722B">
            <w:pPr>
              <w:pStyle w:val="ConsPlusNormal"/>
              <w:widowControl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:rsidR="008F4F08" w:rsidRPr="00010F68" w:rsidRDefault="008F4F08" w:rsidP="005F722B">
            <w:pPr>
              <w:widowControl w:val="0"/>
              <w:rPr>
                <w:sz w:val="28"/>
                <w:szCs w:val="28"/>
              </w:rPr>
            </w:pPr>
            <w:r w:rsidRPr="00010F68">
              <w:rPr>
                <w:sz w:val="28"/>
                <w:szCs w:val="28"/>
              </w:rPr>
              <w:t xml:space="preserve">ПРИЛОЖЕНИЕ </w:t>
            </w:r>
          </w:p>
        </w:tc>
      </w:tr>
      <w:tr w:rsidR="008F4F08" w:rsidRPr="00010F68" w:rsidTr="005F722B">
        <w:tc>
          <w:tcPr>
            <w:tcW w:w="9828" w:type="dxa"/>
          </w:tcPr>
          <w:p w:rsidR="008F4F08" w:rsidRPr="00010F68" w:rsidRDefault="008F4F08" w:rsidP="005F722B">
            <w:pPr>
              <w:pStyle w:val="ConsPlusNormal"/>
              <w:widowControl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F4F08" w:rsidRPr="00010F68" w:rsidRDefault="008F4F08" w:rsidP="005F722B">
            <w:pPr>
              <w:widowControl w:val="0"/>
              <w:rPr>
                <w:sz w:val="28"/>
                <w:szCs w:val="28"/>
              </w:rPr>
            </w:pPr>
            <w:r w:rsidRPr="00010F68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Новоукраинского</w:t>
            </w:r>
            <w:r w:rsidRPr="00010F6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10F68">
              <w:rPr>
                <w:sz w:val="28"/>
                <w:szCs w:val="28"/>
              </w:rPr>
              <w:t>Гулькевичского</w:t>
            </w:r>
            <w:proofErr w:type="spellEnd"/>
            <w:r w:rsidRPr="00010F68">
              <w:rPr>
                <w:sz w:val="28"/>
                <w:szCs w:val="28"/>
              </w:rPr>
              <w:t xml:space="preserve"> района </w:t>
            </w:r>
          </w:p>
          <w:p w:rsidR="008F4F08" w:rsidRPr="00010F68" w:rsidRDefault="008F4F08" w:rsidP="005F722B">
            <w:pPr>
              <w:widowControl w:val="0"/>
              <w:rPr>
                <w:sz w:val="28"/>
                <w:szCs w:val="28"/>
              </w:rPr>
            </w:pPr>
            <w:r w:rsidRPr="00010F6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_________</w:t>
            </w:r>
            <w:r w:rsidRPr="00010F6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___</w:t>
            </w:r>
            <w:r w:rsidRPr="00010F68"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8F4F08" w:rsidRPr="00010F68" w:rsidTr="005F722B">
        <w:tc>
          <w:tcPr>
            <w:tcW w:w="9828" w:type="dxa"/>
          </w:tcPr>
          <w:p w:rsidR="008F4F08" w:rsidRPr="00010F68" w:rsidRDefault="008F4F08" w:rsidP="005F722B">
            <w:pPr>
              <w:pStyle w:val="ConsPlusNormal"/>
              <w:widowControl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F4F08" w:rsidRPr="00010F68" w:rsidRDefault="008F4F08" w:rsidP="005F722B">
            <w:pPr>
              <w:widowControl w:val="0"/>
              <w:rPr>
                <w:sz w:val="28"/>
                <w:szCs w:val="28"/>
              </w:rPr>
            </w:pPr>
          </w:p>
        </w:tc>
      </w:tr>
      <w:tr w:rsidR="008F4F08" w:rsidRPr="00010F68" w:rsidTr="005F722B">
        <w:tc>
          <w:tcPr>
            <w:tcW w:w="9828" w:type="dxa"/>
          </w:tcPr>
          <w:p w:rsidR="008F4F08" w:rsidRPr="00010F68" w:rsidRDefault="008F4F08" w:rsidP="005F722B">
            <w:pPr>
              <w:pStyle w:val="ConsPlusNormal"/>
              <w:widowControl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F4F08" w:rsidRPr="00010F68" w:rsidRDefault="008F4F08" w:rsidP="005F722B">
            <w:pPr>
              <w:widowControl w:val="0"/>
              <w:rPr>
                <w:sz w:val="28"/>
                <w:szCs w:val="28"/>
              </w:rPr>
            </w:pPr>
            <w:r w:rsidRPr="00010F68">
              <w:rPr>
                <w:sz w:val="28"/>
                <w:szCs w:val="28"/>
              </w:rPr>
              <w:t xml:space="preserve">«ПРИЛОЖЕНИЕ </w:t>
            </w:r>
          </w:p>
        </w:tc>
      </w:tr>
      <w:tr w:rsidR="008F4F08" w:rsidRPr="00010F68" w:rsidTr="005F722B">
        <w:trPr>
          <w:trHeight w:val="160"/>
        </w:trPr>
        <w:tc>
          <w:tcPr>
            <w:tcW w:w="9828" w:type="dxa"/>
          </w:tcPr>
          <w:p w:rsidR="008F4F08" w:rsidRPr="00010F68" w:rsidRDefault="008F4F08" w:rsidP="005F722B">
            <w:pPr>
              <w:pStyle w:val="ConsPlusNormal"/>
              <w:widowControl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F4F08" w:rsidRPr="00010F68" w:rsidRDefault="008F4F08" w:rsidP="005F722B">
            <w:pPr>
              <w:widowControl w:val="0"/>
              <w:rPr>
                <w:sz w:val="28"/>
                <w:szCs w:val="28"/>
              </w:rPr>
            </w:pPr>
            <w:r w:rsidRPr="00010F68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</w:tc>
      </w:tr>
      <w:tr w:rsidR="008F4F08" w:rsidRPr="00010F68" w:rsidTr="005F722B">
        <w:tc>
          <w:tcPr>
            <w:tcW w:w="9828" w:type="dxa"/>
          </w:tcPr>
          <w:p w:rsidR="008F4F08" w:rsidRPr="00010F68" w:rsidRDefault="008F4F08" w:rsidP="005F722B">
            <w:pPr>
              <w:pStyle w:val="ConsPlusNormal"/>
              <w:widowControl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F4F08" w:rsidRPr="00010F68" w:rsidRDefault="008F4F08" w:rsidP="005F722B">
            <w:pPr>
              <w:widowControl w:val="0"/>
              <w:rPr>
                <w:sz w:val="28"/>
                <w:szCs w:val="28"/>
              </w:rPr>
            </w:pPr>
            <w:r w:rsidRPr="00010F68">
              <w:rPr>
                <w:sz w:val="28"/>
                <w:szCs w:val="28"/>
              </w:rPr>
              <w:t xml:space="preserve">постановлением администрации </w:t>
            </w:r>
            <w:r w:rsidRPr="004B44A6">
              <w:rPr>
                <w:sz w:val="28"/>
                <w:szCs w:val="28"/>
              </w:rPr>
              <w:t>Новоукраинского</w:t>
            </w:r>
            <w:r w:rsidRPr="00010F68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010F68">
              <w:rPr>
                <w:sz w:val="28"/>
                <w:szCs w:val="28"/>
              </w:rPr>
              <w:t>Гулькевичского</w:t>
            </w:r>
            <w:proofErr w:type="spellEnd"/>
            <w:r w:rsidRPr="00010F68">
              <w:rPr>
                <w:sz w:val="28"/>
                <w:szCs w:val="28"/>
              </w:rPr>
              <w:t xml:space="preserve">  района</w:t>
            </w:r>
          </w:p>
          <w:p w:rsidR="008F4F08" w:rsidRPr="00010F68" w:rsidRDefault="008F4F08" w:rsidP="005F722B">
            <w:pPr>
              <w:widowControl w:val="0"/>
              <w:rPr>
                <w:sz w:val="28"/>
                <w:szCs w:val="28"/>
              </w:rPr>
            </w:pPr>
            <w:r w:rsidRPr="00010F6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010F68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_____</w:t>
            </w:r>
          </w:p>
          <w:p w:rsidR="008F4F08" w:rsidRPr="00010F68" w:rsidRDefault="008F4F08" w:rsidP="005F722B">
            <w:pPr>
              <w:widowControl w:val="0"/>
              <w:rPr>
                <w:sz w:val="28"/>
                <w:szCs w:val="28"/>
              </w:rPr>
            </w:pPr>
            <w:proofErr w:type="gramStart"/>
            <w:r w:rsidRPr="00010F68">
              <w:rPr>
                <w:sz w:val="28"/>
                <w:szCs w:val="28"/>
              </w:rPr>
              <w:t xml:space="preserve">(в редакции постановления администрации </w:t>
            </w:r>
            <w:r w:rsidRPr="004B44A6">
              <w:rPr>
                <w:sz w:val="28"/>
                <w:szCs w:val="28"/>
              </w:rPr>
              <w:t>Новоукраинского</w:t>
            </w:r>
            <w:r w:rsidRPr="00010F6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10F68">
              <w:rPr>
                <w:sz w:val="28"/>
                <w:szCs w:val="28"/>
              </w:rPr>
              <w:t>Гулькевичского</w:t>
            </w:r>
            <w:proofErr w:type="spellEnd"/>
            <w:r w:rsidRPr="00010F68">
              <w:rPr>
                <w:sz w:val="28"/>
                <w:szCs w:val="28"/>
              </w:rPr>
              <w:t xml:space="preserve"> района </w:t>
            </w:r>
            <w:proofErr w:type="gramEnd"/>
          </w:p>
          <w:p w:rsidR="008F4F08" w:rsidRPr="00010F68" w:rsidRDefault="008F4F08" w:rsidP="005F722B">
            <w:pPr>
              <w:widowControl w:val="0"/>
              <w:rPr>
                <w:sz w:val="28"/>
                <w:szCs w:val="28"/>
              </w:rPr>
            </w:pPr>
            <w:r w:rsidRPr="00010F6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___________</w:t>
            </w:r>
            <w:r w:rsidRPr="00010F6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__</w:t>
            </w:r>
            <w:r w:rsidRPr="00010F68">
              <w:rPr>
                <w:sz w:val="28"/>
                <w:szCs w:val="28"/>
              </w:rPr>
              <w:t>)</w:t>
            </w:r>
          </w:p>
        </w:tc>
      </w:tr>
    </w:tbl>
    <w:p w:rsidR="008F4F08" w:rsidRDefault="008F4F08" w:rsidP="008F4F08">
      <w:pPr>
        <w:jc w:val="center"/>
        <w:rPr>
          <w:sz w:val="28"/>
          <w:szCs w:val="28"/>
        </w:rPr>
      </w:pPr>
    </w:p>
    <w:p w:rsidR="008F4F08" w:rsidRDefault="008F4F08" w:rsidP="008F4F08">
      <w:pPr>
        <w:jc w:val="center"/>
        <w:rPr>
          <w:sz w:val="28"/>
          <w:szCs w:val="28"/>
        </w:rPr>
      </w:pPr>
    </w:p>
    <w:p w:rsidR="008F4F08" w:rsidRPr="001003C9" w:rsidRDefault="008F4F08" w:rsidP="008F4F08">
      <w:pPr>
        <w:jc w:val="center"/>
        <w:rPr>
          <w:sz w:val="28"/>
          <w:szCs w:val="28"/>
        </w:rPr>
      </w:pPr>
      <w:r w:rsidRPr="001003C9">
        <w:rPr>
          <w:sz w:val="28"/>
          <w:szCs w:val="28"/>
        </w:rPr>
        <w:t>ОЦЕНОЧНАЯ СТОИМОСТЬ</w:t>
      </w:r>
    </w:p>
    <w:p w:rsidR="008F4F08" w:rsidRPr="001003C9" w:rsidRDefault="008F4F08" w:rsidP="008F4F08">
      <w:pPr>
        <w:jc w:val="center"/>
        <w:rPr>
          <w:sz w:val="28"/>
          <w:szCs w:val="28"/>
        </w:rPr>
      </w:pPr>
      <w:r w:rsidRPr="001003C9">
        <w:rPr>
          <w:sz w:val="28"/>
          <w:szCs w:val="28"/>
        </w:rPr>
        <w:t xml:space="preserve">посадки, посадочного материала и годового ухода в отношении одной единицы </w:t>
      </w:r>
    </w:p>
    <w:p w:rsidR="008F4F08" w:rsidRPr="001003C9" w:rsidRDefault="008F4F08" w:rsidP="008F4F08">
      <w:pPr>
        <w:jc w:val="center"/>
        <w:rPr>
          <w:sz w:val="28"/>
          <w:szCs w:val="28"/>
        </w:rPr>
      </w:pPr>
      <w:r w:rsidRPr="001003C9">
        <w:rPr>
          <w:sz w:val="28"/>
          <w:szCs w:val="28"/>
        </w:rPr>
        <w:t xml:space="preserve">вида зеленых насаждений на территории </w:t>
      </w:r>
      <w:r w:rsidRPr="004B44A6">
        <w:rPr>
          <w:sz w:val="28"/>
          <w:szCs w:val="28"/>
        </w:rPr>
        <w:t>Новоукраинского</w:t>
      </w:r>
      <w:r>
        <w:rPr>
          <w:sz w:val="28"/>
          <w:szCs w:val="28"/>
        </w:rPr>
        <w:t xml:space="preserve"> сельского поселения </w:t>
      </w:r>
    </w:p>
    <w:p w:rsidR="008F4F08" w:rsidRDefault="008F4F08" w:rsidP="008F4F08">
      <w:pPr>
        <w:jc w:val="center"/>
        <w:rPr>
          <w:sz w:val="28"/>
          <w:szCs w:val="28"/>
        </w:rPr>
      </w:pPr>
      <w:proofErr w:type="spellStart"/>
      <w:r w:rsidRPr="001003C9">
        <w:rPr>
          <w:sz w:val="28"/>
          <w:szCs w:val="28"/>
        </w:rPr>
        <w:t>Гулькевичского</w:t>
      </w:r>
      <w:proofErr w:type="spellEnd"/>
      <w:r w:rsidRPr="001003C9">
        <w:rPr>
          <w:sz w:val="28"/>
          <w:szCs w:val="28"/>
        </w:rPr>
        <w:t xml:space="preserve"> района</w:t>
      </w:r>
    </w:p>
    <w:p w:rsidR="008F4F08" w:rsidRPr="001003C9" w:rsidRDefault="008F4F08" w:rsidP="008F4F08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332"/>
        <w:gridCol w:w="1645"/>
        <w:gridCol w:w="1275"/>
        <w:gridCol w:w="1560"/>
        <w:gridCol w:w="1332"/>
        <w:gridCol w:w="1503"/>
      </w:tblGrid>
      <w:tr w:rsidR="008F4F08" w:rsidRPr="006F462E" w:rsidTr="005F722B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t>Стоимость работ</w:t>
            </w:r>
          </w:p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t>по созданию (посадке)</w:t>
            </w:r>
          </w:p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t>зеленых насаждений</w:t>
            </w:r>
          </w:p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t>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t>Стоимость</w:t>
            </w:r>
          </w:p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t>посадочного</w:t>
            </w:r>
          </w:p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t>материала 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t>Стоимость ухода</w:t>
            </w:r>
          </w:p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t>в течение года (рублей)</w:t>
            </w:r>
          </w:p>
        </w:tc>
      </w:tr>
      <w:tr w:rsidR="008F4F08" w:rsidRPr="006F462E" w:rsidTr="005F722B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08" w:rsidRPr="00175D63" w:rsidRDefault="008F4F08" w:rsidP="005F722B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t>базовая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ур</w:t>
            </w:r>
            <w:r w:rsidRPr="00175D63">
              <w:rPr>
                <w:bCs/>
                <w:color w:val="26282F"/>
                <w:sz w:val="28"/>
                <w:szCs w:val="28"/>
              </w:rPr>
              <w:t>овень</w:t>
            </w:r>
          </w:p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t>инфляции</w:t>
            </w:r>
          </w:p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lastRenderedPageBreak/>
              <w:t>2020 (3%)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lastRenderedPageBreak/>
              <w:t>Базовая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у</w:t>
            </w:r>
            <w:r w:rsidRPr="00175D63">
              <w:rPr>
                <w:bCs/>
                <w:color w:val="26282F"/>
                <w:sz w:val="28"/>
                <w:szCs w:val="28"/>
              </w:rPr>
              <w:t>ровень</w:t>
            </w:r>
          </w:p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t>инфляции</w:t>
            </w:r>
          </w:p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lastRenderedPageBreak/>
              <w:t>2020 (3%)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lastRenderedPageBreak/>
              <w:t>базовая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у</w:t>
            </w:r>
            <w:r w:rsidRPr="00175D63">
              <w:rPr>
                <w:bCs/>
                <w:color w:val="26282F"/>
                <w:sz w:val="28"/>
                <w:szCs w:val="28"/>
              </w:rPr>
              <w:t>ровень инфляции</w:t>
            </w:r>
          </w:p>
          <w:p w:rsidR="008F4F08" w:rsidRPr="00175D63" w:rsidRDefault="008F4F08" w:rsidP="005F722B">
            <w:pPr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75D63">
              <w:rPr>
                <w:bCs/>
                <w:color w:val="26282F"/>
                <w:sz w:val="28"/>
                <w:szCs w:val="28"/>
              </w:rPr>
              <w:lastRenderedPageBreak/>
              <w:t>2020 (3%)</w:t>
            </w:r>
          </w:p>
        </w:tc>
      </w:tr>
      <w:tr w:rsidR="008F4F08" w:rsidRPr="006F462E" w:rsidTr="005F722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lastRenderedPageBreak/>
              <w:t>Субтропические ценные растения, 1 штука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1896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912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39</w:t>
            </w:r>
          </w:p>
        </w:tc>
      </w:tr>
      <w:tr w:rsidR="008F4F08" w:rsidRPr="006F462E" w:rsidTr="005F722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1896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2875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912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39</w:t>
            </w:r>
          </w:p>
        </w:tc>
      </w:tr>
      <w:tr w:rsidR="008F4F08" w:rsidRPr="006F462E" w:rsidTr="005F722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1896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9500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912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39</w:t>
            </w:r>
          </w:p>
        </w:tc>
      </w:tr>
      <w:tr w:rsidR="008F4F08" w:rsidRPr="006F462E" w:rsidTr="005F722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1149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4500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422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35</w:t>
            </w:r>
          </w:p>
        </w:tc>
      </w:tr>
      <w:tr w:rsidR="008F4F08" w:rsidRPr="006F462E" w:rsidTr="005F722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1149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422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35</w:t>
            </w:r>
          </w:p>
        </w:tc>
      </w:tr>
      <w:tr w:rsidR="008F4F08" w:rsidRPr="006F462E" w:rsidTr="005F722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1149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422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35</w:t>
            </w:r>
          </w:p>
        </w:tc>
      </w:tr>
      <w:tr w:rsidR="008F4F08" w:rsidRPr="006F462E" w:rsidTr="005F722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414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306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15</w:t>
            </w:r>
          </w:p>
        </w:tc>
      </w:tr>
      <w:tr w:rsidR="008F4F08" w:rsidRPr="006F462E" w:rsidTr="005F722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211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270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78</w:t>
            </w:r>
          </w:p>
        </w:tc>
      </w:tr>
      <w:tr w:rsidR="008F4F08" w:rsidRPr="006F462E" w:rsidTr="005F722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Цветники, 1 кв. 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452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8" w:rsidRPr="006F462E" w:rsidRDefault="008F4F08" w:rsidP="005F722B">
            <w:pPr>
              <w:jc w:val="center"/>
              <w:rPr>
                <w:sz w:val="28"/>
                <w:szCs w:val="28"/>
              </w:rPr>
            </w:pPr>
            <w:r w:rsidRPr="006F46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66</w:t>
            </w:r>
          </w:p>
        </w:tc>
      </w:tr>
    </w:tbl>
    <w:p w:rsidR="008F4F08" w:rsidRDefault="008F4F08" w:rsidP="008F4F08">
      <w:pPr>
        <w:spacing w:line="240" w:lineRule="atLeast"/>
        <w:rPr>
          <w:sz w:val="28"/>
          <w:szCs w:val="28"/>
        </w:rPr>
      </w:pPr>
    </w:p>
    <w:p w:rsidR="008F4F08" w:rsidRDefault="008F4F08" w:rsidP="008F4F08">
      <w:pPr>
        <w:spacing w:line="240" w:lineRule="atLeast"/>
        <w:rPr>
          <w:sz w:val="28"/>
          <w:szCs w:val="28"/>
        </w:rPr>
      </w:pPr>
    </w:p>
    <w:p w:rsidR="008F4F08" w:rsidRPr="00175D63" w:rsidRDefault="008F4F08" w:rsidP="008F4F08">
      <w:pPr>
        <w:shd w:val="clear" w:color="auto" w:fill="FFFFFF"/>
        <w:tabs>
          <w:tab w:val="left" w:pos="0"/>
        </w:tabs>
        <w:ind w:right="99"/>
        <w:jc w:val="both"/>
        <w:rPr>
          <w:bCs/>
          <w:sz w:val="28"/>
          <w:szCs w:val="28"/>
        </w:rPr>
      </w:pPr>
      <w:r w:rsidRPr="00175D63">
        <w:rPr>
          <w:bCs/>
          <w:sz w:val="28"/>
          <w:szCs w:val="28"/>
        </w:rPr>
        <w:t xml:space="preserve">Глава </w:t>
      </w:r>
      <w:r w:rsidRPr="004B44A6">
        <w:rPr>
          <w:bCs/>
          <w:sz w:val="28"/>
          <w:szCs w:val="28"/>
        </w:rPr>
        <w:t>Новоукраинского</w:t>
      </w:r>
      <w:r w:rsidRPr="00175D63">
        <w:rPr>
          <w:bCs/>
          <w:sz w:val="28"/>
          <w:szCs w:val="28"/>
        </w:rPr>
        <w:t xml:space="preserve">  сельского поселения</w:t>
      </w:r>
    </w:p>
    <w:p w:rsidR="008F4F08" w:rsidRPr="00175D63" w:rsidRDefault="008F4F08" w:rsidP="008F4F08">
      <w:pPr>
        <w:shd w:val="clear" w:color="auto" w:fill="FFFFFF"/>
        <w:tabs>
          <w:tab w:val="left" w:pos="0"/>
        </w:tabs>
        <w:ind w:right="-31"/>
        <w:jc w:val="both"/>
        <w:rPr>
          <w:b/>
          <w:bCs/>
          <w:sz w:val="28"/>
          <w:szCs w:val="28"/>
        </w:rPr>
      </w:pPr>
      <w:proofErr w:type="spellStart"/>
      <w:r w:rsidRPr="00175D63">
        <w:rPr>
          <w:bCs/>
          <w:sz w:val="28"/>
          <w:szCs w:val="28"/>
        </w:rPr>
        <w:t>Гулькевичского</w:t>
      </w:r>
      <w:proofErr w:type="spellEnd"/>
      <w:r w:rsidRPr="00175D63">
        <w:rPr>
          <w:bCs/>
          <w:sz w:val="28"/>
          <w:szCs w:val="28"/>
        </w:rPr>
        <w:t xml:space="preserve"> района                      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Pr="00175D63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>Н.А. Иванова</w:t>
      </w:r>
      <w:r w:rsidRPr="00175D63">
        <w:rPr>
          <w:bCs/>
          <w:sz w:val="28"/>
          <w:szCs w:val="28"/>
        </w:rPr>
        <w:t xml:space="preserve">   </w:t>
      </w:r>
    </w:p>
    <w:p w:rsidR="008F4F08" w:rsidRDefault="008F4F08" w:rsidP="008F4F08"/>
    <w:p w:rsidR="008F4F08" w:rsidRDefault="008F4F08" w:rsidP="008F4F08"/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  <w:sectPr w:rsidR="008F4F08" w:rsidSect="008F4F08">
          <w:pgSz w:w="16838" w:h="11906" w:orient="landscape"/>
          <w:pgMar w:top="1701" w:right="0" w:bottom="567" w:left="1021" w:header="709" w:footer="709" w:gutter="0"/>
          <w:cols w:space="708"/>
          <w:titlePg/>
          <w:docGrid w:linePitch="360"/>
        </w:sect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8F4F08" w:rsidRDefault="008F4F08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  <w:sectPr w:rsidR="008F4F08" w:rsidSect="008F4F08">
          <w:pgSz w:w="16838" w:h="11906" w:orient="landscape"/>
          <w:pgMar w:top="1701" w:right="249" w:bottom="567" w:left="1021" w:header="709" w:footer="709" w:gutter="0"/>
          <w:cols w:space="708"/>
          <w:titlePg/>
          <w:docGrid w:linePitch="360"/>
        </w:sect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E70CFE">
      <w:pPr>
        <w:pStyle w:val="a8"/>
        <w:tabs>
          <w:tab w:val="left" w:pos="2835"/>
        </w:tabs>
        <w:jc w:val="center"/>
        <w:rPr>
          <w:b/>
          <w:sz w:val="28"/>
          <w:szCs w:val="28"/>
        </w:rPr>
      </w:pPr>
    </w:p>
    <w:p w:rsidR="00EC6647" w:rsidRDefault="00EC6647" w:rsidP="00587277">
      <w:pPr>
        <w:pStyle w:val="a8"/>
        <w:tabs>
          <w:tab w:val="left" w:pos="2835"/>
        </w:tabs>
        <w:rPr>
          <w:b/>
          <w:sz w:val="28"/>
          <w:szCs w:val="28"/>
        </w:rPr>
      </w:pPr>
    </w:p>
    <w:p w:rsidR="00587277" w:rsidRDefault="00873099" w:rsidP="00587277">
      <w:pPr>
        <w:pStyle w:val="a8"/>
        <w:tabs>
          <w:tab w:val="left" w:pos="2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1C6A" w:rsidRDefault="004735A7" w:rsidP="008F4F08">
      <w:pPr>
        <w:pStyle w:val="a8"/>
        <w:tabs>
          <w:tab w:val="left" w:pos="283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73099">
        <w:rPr>
          <w:b/>
          <w:sz w:val="28"/>
          <w:szCs w:val="28"/>
        </w:rPr>
        <w:t xml:space="preserve">    </w:t>
      </w: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a8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901C6A" w:rsidRDefault="00901C6A" w:rsidP="00901C6A">
      <w:pPr>
        <w:pStyle w:val="Standard"/>
        <w:jc w:val="both"/>
        <w:rPr>
          <w:sz w:val="28"/>
          <w:szCs w:val="28"/>
        </w:rPr>
      </w:pPr>
    </w:p>
    <w:p w:rsidR="00B865B5" w:rsidRDefault="00B865B5" w:rsidP="00B865B5">
      <w:pPr>
        <w:tabs>
          <w:tab w:val="left" w:pos="2910"/>
        </w:tabs>
      </w:pPr>
    </w:p>
    <w:sectPr w:rsidR="00B865B5" w:rsidSect="00B865B5">
      <w:pgSz w:w="11906" w:h="16838"/>
      <w:pgMar w:top="0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AD" w:rsidRDefault="001D1DAD">
      <w:r>
        <w:separator/>
      </w:r>
    </w:p>
  </w:endnote>
  <w:endnote w:type="continuationSeparator" w:id="0">
    <w:p w:rsidR="001D1DAD" w:rsidRDefault="001D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AD" w:rsidRDefault="001D1DAD">
      <w:r>
        <w:separator/>
      </w:r>
    </w:p>
  </w:footnote>
  <w:footnote w:type="continuationSeparator" w:id="0">
    <w:p w:rsidR="001D1DAD" w:rsidRDefault="001D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EF379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B4" w:rsidRDefault="005551B4" w:rsidP="005551B4">
    <w:pPr>
      <w:pStyle w:val="a4"/>
      <w:framePr w:wrap="around" w:vAnchor="text" w:hAnchor="page" w:x="6481" w:y="12"/>
      <w:rPr>
        <w:rStyle w:val="a5"/>
      </w:rPr>
    </w:pPr>
  </w:p>
  <w:p w:rsidR="00BD7A1D" w:rsidRDefault="00BD7A1D" w:rsidP="005F03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B87"/>
    <w:multiLevelType w:val="hybridMultilevel"/>
    <w:tmpl w:val="C0921312"/>
    <w:lvl w:ilvl="0" w:tplc="3D52F2E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0"/>
    <w:rsid w:val="00001FA2"/>
    <w:rsid w:val="00014A9D"/>
    <w:rsid w:val="00017EFD"/>
    <w:rsid w:val="00020563"/>
    <w:rsid w:val="0002288C"/>
    <w:rsid w:val="000305EC"/>
    <w:rsid w:val="00037774"/>
    <w:rsid w:val="00040B4E"/>
    <w:rsid w:val="000445D5"/>
    <w:rsid w:val="000526E8"/>
    <w:rsid w:val="00071AD7"/>
    <w:rsid w:val="0007677F"/>
    <w:rsid w:val="000877FC"/>
    <w:rsid w:val="00096A14"/>
    <w:rsid w:val="000A1EEE"/>
    <w:rsid w:val="000A3AD6"/>
    <w:rsid w:val="000A492D"/>
    <w:rsid w:val="000B2F0C"/>
    <w:rsid w:val="000C09B4"/>
    <w:rsid w:val="000E287E"/>
    <w:rsid w:val="000E4E57"/>
    <w:rsid w:val="000E66AC"/>
    <w:rsid w:val="000F5E82"/>
    <w:rsid w:val="000F7ADC"/>
    <w:rsid w:val="0010185B"/>
    <w:rsid w:val="001138B8"/>
    <w:rsid w:val="00124315"/>
    <w:rsid w:val="001255FA"/>
    <w:rsid w:val="00132A24"/>
    <w:rsid w:val="00135C59"/>
    <w:rsid w:val="00156280"/>
    <w:rsid w:val="001571AF"/>
    <w:rsid w:val="00157945"/>
    <w:rsid w:val="00175659"/>
    <w:rsid w:val="00180CA2"/>
    <w:rsid w:val="001831BA"/>
    <w:rsid w:val="00186B1E"/>
    <w:rsid w:val="00186E22"/>
    <w:rsid w:val="0019243C"/>
    <w:rsid w:val="001A015C"/>
    <w:rsid w:val="001A6497"/>
    <w:rsid w:val="001B3E95"/>
    <w:rsid w:val="001B573A"/>
    <w:rsid w:val="001C48B9"/>
    <w:rsid w:val="001D1DAD"/>
    <w:rsid w:val="001D6039"/>
    <w:rsid w:val="001E4259"/>
    <w:rsid w:val="0020566F"/>
    <w:rsid w:val="002207C4"/>
    <w:rsid w:val="00234E22"/>
    <w:rsid w:val="00242F39"/>
    <w:rsid w:val="00257C37"/>
    <w:rsid w:val="0026409A"/>
    <w:rsid w:val="00272905"/>
    <w:rsid w:val="00275C87"/>
    <w:rsid w:val="0028091D"/>
    <w:rsid w:val="002939B0"/>
    <w:rsid w:val="00294A08"/>
    <w:rsid w:val="00294EB0"/>
    <w:rsid w:val="002A18E3"/>
    <w:rsid w:val="002B2803"/>
    <w:rsid w:val="002B3C3F"/>
    <w:rsid w:val="002D1CDF"/>
    <w:rsid w:val="002D418A"/>
    <w:rsid w:val="002D5AF0"/>
    <w:rsid w:val="002D5D97"/>
    <w:rsid w:val="002D7887"/>
    <w:rsid w:val="002E4FDC"/>
    <w:rsid w:val="002F03FE"/>
    <w:rsid w:val="002F5789"/>
    <w:rsid w:val="0030057A"/>
    <w:rsid w:val="00303ADF"/>
    <w:rsid w:val="00311897"/>
    <w:rsid w:val="00313BF8"/>
    <w:rsid w:val="0032443E"/>
    <w:rsid w:val="00331849"/>
    <w:rsid w:val="00333136"/>
    <w:rsid w:val="00336AA9"/>
    <w:rsid w:val="0033780F"/>
    <w:rsid w:val="00345C1B"/>
    <w:rsid w:val="00345C1F"/>
    <w:rsid w:val="003462D8"/>
    <w:rsid w:val="00346714"/>
    <w:rsid w:val="00352706"/>
    <w:rsid w:val="00360D0A"/>
    <w:rsid w:val="00363A35"/>
    <w:rsid w:val="00381F24"/>
    <w:rsid w:val="00382A1C"/>
    <w:rsid w:val="00383359"/>
    <w:rsid w:val="00390AEA"/>
    <w:rsid w:val="003A174F"/>
    <w:rsid w:val="003B6671"/>
    <w:rsid w:val="003C0070"/>
    <w:rsid w:val="003C0098"/>
    <w:rsid w:val="003C1FC1"/>
    <w:rsid w:val="003C4BC3"/>
    <w:rsid w:val="003D3147"/>
    <w:rsid w:val="003D3EBF"/>
    <w:rsid w:val="003E7DA6"/>
    <w:rsid w:val="003F68A4"/>
    <w:rsid w:val="00400A7B"/>
    <w:rsid w:val="00402034"/>
    <w:rsid w:val="00402422"/>
    <w:rsid w:val="00404B03"/>
    <w:rsid w:val="00407034"/>
    <w:rsid w:val="00407A8D"/>
    <w:rsid w:val="00413595"/>
    <w:rsid w:val="00413880"/>
    <w:rsid w:val="00434F2B"/>
    <w:rsid w:val="004451E1"/>
    <w:rsid w:val="004455FD"/>
    <w:rsid w:val="0044649F"/>
    <w:rsid w:val="004528EC"/>
    <w:rsid w:val="004735A7"/>
    <w:rsid w:val="004735FE"/>
    <w:rsid w:val="00473FE5"/>
    <w:rsid w:val="0049164D"/>
    <w:rsid w:val="004941B1"/>
    <w:rsid w:val="004B5739"/>
    <w:rsid w:val="004B72F4"/>
    <w:rsid w:val="004B7D2E"/>
    <w:rsid w:val="004C5C9A"/>
    <w:rsid w:val="004D420F"/>
    <w:rsid w:val="004D525E"/>
    <w:rsid w:val="004F2D33"/>
    <w:rsid w:val="004F3A5F"/>
    <w:rsid w:val="005031E6"/>
    <w:rsid w:val="005059A1"/>
    <w:rsid w:val="00506D27"/>
    <w:rsid w:val="005114A7"/>
    <w:rsid w:val="005116A9"/>
    <w:rsid w:val="00515FBA"/>
    <w:rsid w:val="00521843"/>
    <w:rsid w:val="00523DD9"/>
    <w:rsid w:val="005254F4"/>
    <w:rsid w:val="00527AE4"/>
    <w:rsid w:val="00552DED"/>
    <w:rsid w:val="0055375E"/>
    <w:rsid w:val="005551B4"/>
    <w:rsid w:val="00556D2F"/>
    <w:rsid w:val="005609DE"/>
    <w:rsid w:val="00587277"/>
    <w:rsid w:val="00591E46"/>
    <w:rsid w:val="005A0C3A"/>
    <w:rsid w:val="005A14EC"/>
    <w:rsid w:val="005A50D8"/>
    <w:rsid w:val="005C2629"/>
    <w:rsid w:val="005C70F9"/>
    <w:rsid w:val="005D2232"/>
    <w:rsid w:val="005D7269"/>
    <w:rsid w:val="005E3407"/>
    <w:rsid w:val="005F03D0"/>
    <w:rsid w:val="005F5F5B"/>
    <w:rsid w:val="005F7156"/>
    <w:rsid w:val="00606455"/>
    <w:rsid w:val="00607F61"/>
    <w:rsid w:val="006109CE"/>
    <w:rsid w:val="006124F2"/>
    <w:rsid w:val="00614E28"/>
    <w:rsid w:val="006172B0"/>
    <w:rsid w:val="0062079E"/>
    <w:rsid w:val="006216C0"/>
    <w:rsid w:val="006337AA"/>
    <w:rsid w:val="006505A9"/>
    <w:rsid w:val="00653AF5"/>
    <w:rsid w:val="00654259"/>
    <w:rsid w:val="006604AC"/>
    <w:rsid w:val="00661421"/>
    <w:rsid w:val="00661836"/>
    <w:rsid w:val="00661C31"/>
    <w:rsid w:val="00666FCF"/>
    <w:rsid w:val="00667077"/>
    <w:rsid w:val="006A147D"/>
    <w:rsid w:val="006A14A0"/>
    <w:rsid w:val="006A3155"/>
    <w:rsid w:val="006A391C"/>
    <w:rsid w:val="006B231B"/>
    <w:rsid w:val="006C3062"/>
    <w:rsid w:val="006C5EBD"/>
    <w:rsid w:val="006D51BE"/>
    <w:rsid w:val="006E0D68"/>
    <w:rsid w:val="006E1924"/>
    <w:rsid w:val="006E1C02"/>
    <w:rsid w:val="00706FD6"/>
    <w:rsid w:val="00710CC2"/>
    <w:rsid w:val="00711338"/>
    <w:rsid w:val="00722B99"/>
    <w:rsid w:val="00744560"/>
    <w:rsid w:val="0074584B"/>
    <w:rsid w:val="00761139"/>
    <w:rsid w:val="0076615B"/>
    <w:rsid w:val="007726B3"/>
    <w:rsid w:val="00774E5C"/>
    <w:rsid w:val="00775DD4"/>
    <w:rsid w:val="0077672B"/>
    <w:rsid w:val="0078479F"/>
    <w:rsid w:val="007911A3"/>
    <w:rsid w:val="00792E4B"/>
    <w:rsid w:val="00797955"/>
    <w:rsid w:val="007A6BB5"/>
    <w:rsid w:val="007B693A"/>
    <w:rsid w:val="007D52B0"/>
    <w:rsid w:val="007E7275"/>
    <w:rsid w:val="007F343E"/>
    <w:rsid w:val="007F7BCA"/>
    <w:rsid w:val="008048AC"/>
    <w:rsid w:val="00810CF4"/>
    <w:rsid w:val="00811E96"/>
    <w:rsid w:val="00813BD2"/>
    <w:rsid w:val="00816212"/>
    <w:rsid w:val="00817B5B"/>
    <w:rsid w:val="008217A3"/>
    <w:rsid w:val="0082288E"/>
    <w:rsid w:val="00823F88"/>
    <w:rsid w:val="00825155"/>
    <w:rsid w:val="00842906"/>
    <w:rsid w:val="008563AA"/>
    <w:rsid w:val="0085684D"/>
    <w:rsid w:val="00857746"/>
    <w:rsid w:val="00861007"/>
    <w:rsid w:val="00873099"/>
    <w:rsid w:val="00874B79"/>
    <w:rsid w:val="00876D4E"/>
    <w:rsid w:val="00877210"/>
    <w:rsid w:val="00882CDA"/>
    <w:rsid w:val="00882CE6"/>
    <w:rsid w:val="008A26C2"/>
    <w:rsid w:val="008B3380"/>
    <w:rsid w:val="008B386D"/>
    <w:rsid w:val="008B7B7D"/>
    <w:rsid w:val="008C03B1"/>
    <w:rsid w:val="008C36FF"/>
    <w:rsid w:val="008C6F0B"/>
    <w:rsid w:val="008D3BC7"/>
    <w:rsid w:val="008D4C00"/>
    <w:rsid w:val="008D4EBF"/>
    <w:rsid w:val="008E58BA"/>
    <w:rsid w:val="008F1561"/>
    <w:rsid w:val="008F4F08"/>
    <w:rsid w:val="008F7E10"/>
    <w:rsid w:val="00901C6A"/>
    <w:rsid w:val="00902E9B"/>
    <w:rsid w:val="009258C7"/>
    <w:rsid w:val="009358B0"/>
    <w:rsid w:val="00940317"/>
    <w:rsid w:val="0094089A"/>
    <w:rsid w:val="00945087"/>
    <w:rsid w:val="00950996"/>
    <w:rsid w:val="009660B7"/>
    <w:rsid w:val="00996B1E"/>
    <w:rsid w:val="009A35F2"/>
    <w:rsid w:val="009A4C19"/>
    <w:rsid w:val="009A5FF6"/>
    <w:rsid w:val="009B06A7"/>
    <w:rsid w:val="009C383E"/>
    <w:rsid w:val="009C52B9"/>
    <w:rsid w:val="009D5258"/>
    <w:rsid w:val="009D653B"/>
    <w:rsid w:val="009D755A"/>
    <w:rsid w:val="009E1CD9"/>
    <w:rsid w:val="009E5D2D"/>
    <w:rsid w:val="009E6159"/>
    <w:rsid w:val="009F1140"/>
    <w:rsid w:val="00A17759"/>
    <w:rsid w:val="00A256D3"/>
    <w:rsid w:val="00A25EE0"/>
    <w:rsid w:val="00A36DE4"/>
    <w:rsid w:val="00A40803"/>
    <w:rsid w:val="00A46106"/>
    <w:rsid w:val="00A64025"/>
    <w:rsid w:val="00A77AE5"/>
    <w:rsid w:val="00A81BA6"/>
    <w:rsid w:val="00A879D2"/>
    <w:rsid w:val="00AA2754"/>
    <w:rsid w:val="00AB0F9D"/>
    <w:rsid w:val="00AB731B"/>
    <w:rsid w:val="00AC2CE3"/>
    <w:rsid w:val="00AC7F57"/>
    <w:rsid w:val="00AF7335"/>
    <w:rsid w:val="00AF7DD8"/>
    <w:rsid w:val="00B146EF"/>
    <w:rsid w:val="00B164F5"/>
    <w:rsid w:val="00B2232F"/>
    <w:rsid w:val="00B34A9D"/>
    <w:rsid w:val="00B366CC"/>
    <w:rsid w:val="00B60F52"/>
    <w:rsid w:val="00B742CD"/>
    <w:rsid w:val="00B74805"/>
    <w:rsid w:val="00B8043C"/>
    <w:rsid w:val="00B865B5"/>
    <w:rsid w:val="00B86BD7"/>
    <w:rsid w:val="00B90A8F"/>
    <w:rsid w:val="00BB2618"/>
    <w:rsid w:val="00BB38C1"/>
    <w:rsid w:val="00BB594D"/>
    <w:rsid w:val="00BB656F"/>
    <w:rsid w:val="00BB78EA"/>
    <w:rsid w:val="00BC7115"/>
    <w:rsid w:val="00BD7A1D"/>
    <w:rsid w:val="00BE0B4A"/>
    <w:rsid w:val="00BE59BD"/>
    <w:rsid w:val="00BF4B78"/>
    <w:rsid w:val="00BF7036"/>
    <w:rsid w:val="00BF70AA"/>
    <w:rsid w:val="00C02160"/>
    <w:rsid w:val="00C145C5"/>
    <w:rsid w:val="00C164C3"/>
    <w:rsid w:val="00C17058"/>
    <w:rsid w:val="00C1715A"/>
    <w:rsid w:val="00C350CD"/>
    <w:rsid w:val="00C52506"/>
    <w:rsid w:val="00C571A3"/>
    <w:rsid w:val="00C61E6A"/>
    <w:rsid w:val="00C73DC2"/>
    <w:rsid w:val="00C85DB9"/>
    <w:rsid w:val="00C93E7E"/>
    <w:rsid w:val="00CB2125"/>
    <w:rsid w:val="00CB5AB9"/>
    <w:rsid w:val="00CB6E28"/>
    <w:rsid w:val="00CD0E1F"/>
    <w:rsid w:val="00CD1FC0"/>
    <w:rsid w:val="00CD3209"/>
    <w:rsid w:val="00CE4518"/>
    <w:rsid w:val="00D07C0E"/>
    <w:rsid w:val="00D15218"/>
    <w:rsid w:val="00D264C6"/>
    <w:rsid w:val="00D3229D"/>
    <w:rsid w:val="00D363F7"/>
    <w:rsid w:val="00D3641C"/>
    <w:rsid w:val="00D37C3F"/>
    <w:rsid w:val="00D57033"/>
    <w:rsid w:val="00D60E04"/>
    <w:rsid w:val="00D7517D"/>
    <w:rsid w:val="00D826B8"/>
    <w:rsid w:val="00D838BA"/>
    <w:rsid w:val="00D973A9"/>
    <w:rsid w:val="00DB65AE"/>
    <w:rsid w:val="00DB7B02"/>
    <w:rsid w:val="00DC1BF7"/>
    <w:rsid w:val="00DC35B9"/>
    <w:rsid w:val="00DE25B0"/>
    <w:rsid w:val="00DE2738"/>
    <w:rsid w:val="00DE6313"/>
    <w:rsid w:val="00DF2511"/>
    <w:rsid w:val="00DF283A"/>
    <w:rsid w:val="00DF6292"/>
    <w:rsid w:val="00DF64FA"/>
    <w:rsid w:val="00E029B8"/>
    <w:rsid w:val="00E04756"/>
    <w:rsid w:val="00E04840"/>
    <w:rsid w:val="00E07172"/>
    <w:rsid w:val="00E2381C"/>
    <w:rsid w:val="00E27D4C"/>
    <w:rsid w:val="00E31630"/>
    <w:rsid w:val="00E42F3E"/>
    <w:rsid w:val="00E500A5"/>
    <w:rsid w:val="00E536E4"/>
    <w:rsid w:val="00E57A81"/>
    <w:rsid w:val="00E64AF0"/>
    <w:rsid w:val="00E70CFE"/>
    <w:rsid w:val="00E713FD"/>
    <w:rsid w:val="00E725EE"/>
    <w:rsid w:val="00E75C6D"/>
    <w:rsid w:val="00E804A7"/>
    <w:rsid w:val="00EA7EC3"/>
    <w:rsid w:val="00EB4BA2"/>
    <w:rsid w:val="00EC6647"/>
    <w:rsid w:val="00EC78F8"/>
    <w:rsid w:val="00ED0D9B"/>
    <w:rsid w:val="00ED59AA"/>
    <w:rsid w:val="00EE451F"/>
    <w:rsid w:val="00EF028D"/>
    <w:rsid w:val="00EF2787"/>
    <w:rsid w:val="00EF3795"/>
    <w:rsid w:val="00EF5B3F"/>
    <w:rsid w:val="00F0332F"/>
    <w:rsid w:val="00F17E17"/>
    <w:rsid w:val="00F226CF"/>
    <w:rsid w:val="00F3114A"/>
    <w:rsid w:val="00F31A74"/>
    <w:rsid w:val="00F32D61"/>
    <w:rsid w:val="00F45010"/>
    <w:rsid w:val="00F45FE5"/>
    <w:rsid w:val="00F47014"/>
    <w:rsid w:val="00F50FE7"/>
    <w:rsid w:val="00F60131"/>
    <w:rsid w:val="00F61976"/>
    <w:rsid w:val="00F62A56"/>
    <w:rsid w:val="00F64F54"/>
    <w:rsid w:val="00F65E3C"/>
    <w:rsid w:val="00F67368"/>
    <w:rsid w:val="00F7381E"/>
    <w:rsid w:val="00F76A60"/>
    <w:rsid w:val="00F80ECA"/>
    <w:rsid w:val="00F858BD"/>
    <w:rsid w:val="00F8789B"/>
    <w:rsid w:val="00F9285E"/>
    <w:rsid w:val="00F93B3B"/>
    <w:rsid w:val="00FB21BA"/>
    <w:rsid w:val="00FB3849"/>
    <w:rsid w:val="00FB5450"/>
    <w:rsid w:val="00FC6BBE"/>
    <w:rsid w:val="00FD1162"/>
    <w:rsid w:val="00FD3EB6"/>
    <w:rsid w:val="00FE0F80"/>
    <w:rsid w:val="00FE6542"/>
    <w:rsid w:val="00FE7BB8"/>
    <w:rsid w:val="00FF43E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Normal (Web)"/>
    <w:basedOn w:val="a"/>
    <w:uiPriority w:val="99"/>
    <w:unhideWhenUsed/>
    <w:rsid w:val="009358B0"/>
    <w:pPr>
      <w:spacing w:before="100" w:beforeAutospacing="1" w:after="119"/>
    </w:pPr>
  </w:style>
  <w:style w:type="table" w:styleId="a7">
    <w:name w:val="Table Grid"/>
    <w:basedOn w:val="a1"/>
    <w:rsid w:val="0055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5551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1B4"/>
    <w:rPr>
      <w:sz w:val="24"/>
      <w:szCs w:val="24"/>
    </w:rPr>
  </w:style>
  <w:style w:type="paragraph" w:customStyle="1" w:styleId="Standard">
    <w:name w:val="Standard"/>
    <w:rsid w:val="00901C6A"/>
    <w:pPr>
      <w:suppressAutoHyphens/>
      <w:autoSpaceDN w:val="0"/>
    </w:pPr>
    <w:rPr>
      <w:kern w:val="3"/>
      <w:sz w:val="24"/>
      <w:szCs w:val="24"/>
    </w:rPr>
  </w:style>
  <w:style w:type="paragraph" w:styleId="2">
    <w:name w:val="Body Text 2"/>
    <w:basedOn w:val="a"/>
    <w:link w:val="20"/>
    <w:rsid w:val="00F673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7368"/>
    <w:rPr>
      <w:sz w:val="24"/>
      <w:szCs w:val="24"/>
    </w:rPr>
  </w:style>
  <w:style w:type="paragraph" w:styleId="ab">
    <w:name w:val="List Paragraph"/>
    <w:basedOn w:val="a"/>
    <w:uiPriority w:val="34"/>
    <w:qFormat/>
    <w:rsid w:val="009A4C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B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2F0C"/>
    <w:rPr>
      <w:rFonts w:ascii="Courier New" w:hAnsi="Courier New" w:cs="Courier New"/>
    </w:rPr>
  </w:style>
  <w:style w:type="paragraph" w:customStyle="1" w:styleId="ConsPlusNormal">
    <w:name w:val="ConsPlusNormal"/>
    <w:rsid w:val="008F4F0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Normal (Web)"/>
    <w:basedOn w:val="a"/>
    <w:uiPriority w:val="99"/>
    <w:unhideWhenUsed/>
    <w:rsid w:val="009358B0"/>
    <w:pPr>
      <w:spacing w:before="100" w:beforeAutospacing="1" w:after="119"/>
    </w:pPr>
  </w:style>
  <w:style w:type="table" w:styleId="a7">
    <w:name w:val="Table Grid"/>
    <w:basedOn w:val="a1"/>
    <w:rsid w:val="0055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5551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1B4"/>
    <w:rPr>
      <w:sz w:val="24"/>
      <w:szCs w:val="24"/>
    </w:rPr>
  </w:style>
  <w:style w:type="paragraph" w:customStyle="1" w:styleId="Standard">
    <w:name w:val="Standard"/>
    <w:rsid w:val="00901C6A"/>
    <w:pPr>
      <w:suppressAutoHyphens/>
      <w:autoSpaceDN w:val="0"/>
    </w:pPr>
    <w:rPr>
      <w:kern w:val="3"/>
      <w:sz w:val="24"/>
      <w:szCs w:val="24"/>
    </w:rPr>
  </w:style>
  <w:style w:type="paragraph" w:styleId="2">
    <w:name w:val="Body Text 2"/>
    <w:basedOn w:val="a"/>
    <w:link w:val="20"/>
    <w:rsid w:val="00F673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7368"/>
    <w:rPr>
      <w:sz w:val="24"/>
      <w:szCs w:val="24"/>
    </w:rPr>
  </w:style>
  <w:style w:type="paragraph" w:styleId="ab">
    <w:name w:val="List Paragraph"/>
    <w:basedOn w:val="a"/>
    <w:uiPriority w:val="34"/>
    <w:qFormat/>
    <w:rsid w:val="009A4C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B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2F0C"/>
    <w:rPr>
      <w:rFonts w:ascii="Courier New" w:hAnsi="Courier New" w:cs="Courier New"/>
    </w:rPr>
  </w:style>
  <w:style w:type="paragraph" w:customStyle="1" w:styleId="ConsPlusNormal">
    <w:name w:val="ConsPlusNormal"/>
    <w:rsid w:val="008F4F0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F222-A8E8-4A7B-81C1-1267F192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131</TotalTime>
  <Pages>6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Admin</dc:creator>
  <cp:lastModifiedBy>user</cp:lastModifiedBy>
  <cp:revision>56</cp:revision>
  <cp:lastPrinted>2018-04-16T12:29:00Z</cp:lastPrinted>
  <dcterms:created xsi:type="dcterms:W3CDTF">2018-04-16T12:30:00Z</dcterms:created>
  <dcterms:modified xsi:type="dcterms:W3CDTF">2020-10-16T08:11:00Z</dcterms:modified>
</cp:coreProperties>
</file>