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72" w:tblpY="543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980"/>
        <w:gridCol w:w="3060"/>
        <w:gridCol w:w="445"/>
        <w:gridCol w:w="1715"/>
        <w:gridCol w:w="900"/>
      </w:tblGrid>
      <w:tr w:rsidR="0010185B" w:rsidRPr="002D418A">
        <w:trPr>
          <w:trHeight w:val="1622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C52B9" w:rsidRPr="00BE59BD" w:rsidRDefault="009C52B9" w:rsidP="002D7887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  <w:p w:rsidR="00B865B5" w:rsidRDefault="00B865B5" w:rsidP="00852BC8">
            <w:pPr>
              <w:ind w:firstLine="900"/>
              <w:rPr>
                <w:b/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</w:t>
            </w:r>
            <w:r w:rsidRPr="00B865B5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E2ACC5F" wp14:editId="7AEF54BD">
                  <wp:extent cx="657225" cy="704850"/>
                  <wp:effectExtent l="19050" t="0" r="9525" b="0"/>
                  <wp:docPr id="14" name="Рисунок 5" descr="герб_село Новоукраинско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герб_село Новоукраинское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882" cy="708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52BC8" w:rsidRPr="00852BC8" w:rsidRDefault="00852BC8" w:rsidP="00852BC8">
            <w:pPr>
              <w:ind w:firstLine="900"/>
              <w:rPr>
                <w:b/>
                <w:sz w:val="16"/>
                <w:szCs w:val="16"/>
              </w:rPr>
            </w:pPr>
          </w:p>
          <w:p w:rsidR="0010185B" w:rsidRPr="00F45FE5" w:rsidRDefault="00BE59BD" w:rsidP="00852BC8">
            <w:pPr>
              <w:ind w:firstLine="90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 w:rsidR="005551B4">
              <w:rPr>
                <w:b/>
                <w:sz w:val="28"/>
                <w:szCs w:val="28"/>
              </w:rPr>
              <w:t xml:space="preserve"> НОВОУКРАИНСКОГО СЕЛЬСКОГО ПОСЕЛЕНИЯ ГУЛЬКЕВИЧСКОГО</w:t>
            </w:r>
            <w:r w:rsidR="0010185B" w:rsidRPr="00F45FE5">
              <w:rPr>
                <w:b/>
                <w:sz w:val="28"/>
                <w:szCs w:val="28"/>
              </w:rPr>
              <w:t xml:space="preserve"> РАЙОН</w:t>
            </w:r>
            <w:r w:rsidR="005551B4">
              <w:rPr>
                <w:b/>
                <w:sz w:val="28"/>
                <w:szCs w:val="28"/>
              </w:rPr>
              <w:t>А</w:t>
            </w:r>
          </w:p>
          <w:p w:rsidR="00F45FE5" w:rsidRPr="00F45FE5" w:rsidRDefault="00F45FE5" w:rsidP="00852BC8">
            <w:pPr>
              <w:jc w:val="center"/>
              <w:rPr>
                <w:b/>
                <w:spacing w:val="20"/>
                <w:sz w:val="6"/>
                <w:szCs w:val="6"/>
              </w:rPr>
            </w:pPr>
          </w:p>
          <w:p w:rsidR="002D5D97" w:rsidRPr="002C43F6" w:rsidRDefault="009B06A7" w:rsidP="00852BC8">
            <w:pPr>
              <w:ind w:firstLine="3240"/>
              <w:rPr>
                <w:b/>
                <w:spacing w:val="20"/>
                <w:sz w:val="32"/>
                <w:szCs w:val="32"/>
              </w:rPr>
            </w:pPr>
            <w:r w:rsidRPr="002C43F6">
              <w:rPr>
                <w:b/>
                <w:spacing w:val="20"/>
                <w:sz w:val="32"/>
                <w:szCs w:val="32"/>
              </w:rPr>
              <w:t>РАСПОРЯЖЕНИЕ</w:t>
            </w:r>
          </w:p>
        </w:tc>
      </w:tr>
      <w:tr w:rsidR="0010185B" w:rsidRPr="002D418A">
        <w:trPr>
          <w:trHeight w:val="173"/>
        </w:trPr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5B" w:rsidRPr="002D5D97" w:rsidRDefault="0010185B" w:rsidP="002D5D97">
            <w:pPr>
              <w:jc w:val="right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от</w:t>
            </w:r>
            <w:r w:rsidR="003D6FD9">
              <w:rPr>
                <w:b/>
                <w:sz w:val="28"/>
                <w:szCs w:val="28"/>
              </w:rPr>
              <w:t xml:space="preserve"> </w:t>
            </w:r>
            <w:r w:rsidR="00DE1E5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E5B" w:rsidRDefault="00DE1E5B" w:rsidP="002D7887">
            <w:pPr>
              <w:jc w:val="center"/>
              <w:rPr>
                <w:sz w:val="28"/>
                <w:szCs w:val="28"/>
              </w:rPr>
            </w:pPr>
          </w:p>
          <w:p w:rsidR="0010185B" w:rsidRPr="00EF5B3F" w:rsidRDefault="00DE1E5B" w:rsidP="002D7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0185B" w:rsidRDefault="0010185B" w:rsidP="002D7887">
            <w:pPr>
              <w:jc w:val="center"/>
              <w:rPr>
                <w:b/>
                <w:sz w:val="32"/>
                <w:szCs w:val="32"/>
              </w:rPr>
            </w:pPr>
          </w:p>
          <w:p w:rsidR="003024BB" w:rsidRPr="002D7887" w:rsidRDefault="003024BB" w:rsidP="002D78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85B" w:rsidRPr="002D5D97" w:rsidRDefault="0010185B" w:rsidP="002D7887">
            <w:pPr>
              <w:jc w:val="center"/>
              <w:rPr>
                <w:b/>
                <w:sz w:val="28"/>
                <w:szCs w:val="28"/>
              </w:rPr>
            </w:pPr>
            <w:r w:rsidRPr="002D5D9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1E5B" w:rsidRDefault="00DE1E5B" w:rsidP="002D7887">
            <w:pPr>
              <w:jc w:val="center"/>
              <w:rPr>
                <w:sz w:val="28"/>
                <w:szCs w:val="28"/>
              </w:rPr>
            </w:pPr>
          </w:p>
          <w:p w:rsidR="0010185B" w:rsidRPr="00EF5B3F" w:rsidRDefault="00DE1E5B" w:rsidP="002D7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3D6FD9">
              <w:rPr>
                <w:sz w:val="28"/>
                <w:szCs w:val="28"/>
              </w:rPr>
              <w:t>-р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0185B" w:rsidRPr="002D418A" w:rsidRDefault="0010185B" w:rsidP="002D788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185B" w:rsidRPr="002D418A">
        <w:trPr>
          <w:trHeight w:val="214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Pr="009C52B9" w:rsidRDefault="005551B4" w:rsidP="00F45FE5">
            <w:pPr>
              <w:ind w:firstLine="4140"/>
              <w:jc w:val="both"/>
            </w:pPr>
            <w:r>
              <w:t>с</w:t>
            </w:r>
            <w:r w:rsidR="0010185B" w:rsidRPr="009C52B9">
              <w:t xml:space="preserve">. </w:t>
            </w:r>
            <w:r>
              <w:t>Новоукраинское</w:t>
            </w:r>
          </w:p>
        </w:tc>
      </w:tr>
      <w:tr w:rsidR="0010185B" w:rsidRPr="002D418A">
        <w:trPr>
          <w:trHeight w:val="630"/>
          <w:hidden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9164D" w:rsidRPr="0010185B" w:rsidRDefault="0049164D" w:rsidP="005A2F43">
            <w:pPr>
              <w:rPr>
                <w:b/>
                <w:vanish/>
                <w:sz w:val="28"/>
                <w:szCs w:val="28"/>
              </w:rPr>
            </w:pPr>
          </w:p>
        </w:tc>
      </w:tr>
      <w:tr w:rsidR="0010185B" w:rsidRPr="002D418A">
        <w:trPr>
          <w:trHeight w:val="357"/>
        </w:trPr>
        <w:tc>
          <w:tcPr>
            <w:tcW w:w="96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0185B" w:rsidRDefault="0010185B" w:rsidP="0030194A">
            <w:pPr>
              <w:tabs>
                <w:tab w:val="left" w:pos="570"/>
                <w:tab w:val="left" w:pos="8445"/>
              </w:tabs>
              <w:jc w:val="both"/>
              <w:rPr>
                <w:b/>
                <w:sz w:val="28"/>
                <w:szCs w:val="28"/>
              </w:rPr>
            </w:pPr>
          </w:p>
          <w:p w:rsidR="00F711B4" w:rsidRDefault="00F711B4" w:rsidP="0030194A">
            <w:pPr>
              <w:tabs>
                <w:tab w:val="left" w:pos="570"/>
                <w:tab w:val="left" w:pos="8445"/>
              </w:tabs>
              <w:jc w:val="both"/>
              <w:rPr>
                <w:b/>
                <w:sz w:val="28"/>
                <w:szCs w:val="28"/>
              </w:rPr>
            </w:pPr>
          </w:p>
          <w:p w:rsidR="008C7D72" w:rsidRPr="008C7D72" w:rsidRDefault="008F7A80" w:rsidP="008F7A80">
            <w:pPr>
              <w:jc w:val="center"/>
              <w:rPr>
                <w:b/>
                <w:sz w:val="28"/>
                <w:szCs w:val="28"/>
              </w:rPr>
            </w:pPr>
            <w:r w:rsidRPr="008F7A80">
              <w:rPr>
                <w:b/>
                <w:sz w:val="28"/>
                <w:szCs w:val="28"/>
              </w:rPr>
              <w:t xml:space="preserve">О </w:t>
            </w:r>
            <w:r w:rsidR="006B224F">
              <w:rPr>
                <w:b/>
                <w:sz w:val="28"/>
                <w:szCs w:val="28"/>
              </w:rPr>
              <w:t xml:space="preserve">запрете стихийной продажи пиротехнической и иной потенциально пожароопасной продукции на территории </w:t>
            </w:r>
            <w:r>
              <w:rPr>
                <w:b/>
                <w:sz w:val="28"/>
                <w:szCs w:val="28"/>
              </w:rPr>
              <w:t>Новоукраинского сельского</w:t>
            </w:r>
            <w:r w:rsidRPr="008F7A80">
              <w:rPr>
                <w:b/>
                <w:sz w:val="28"/>
                <w:szCs w:val="28"/>
              </w:rPr>
              <w:t xml:space="preserve"> поселения Гулькевичского района</w:t>
            </w:r>
          </w:p>
          <w:p w:rsidR="0030194A" w:rsidRPr="008C7D72" w:rsidRDefault="00325CDA" w:rsidP="003019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C7D72">
              <w:rPr>
                <w:sz w:val="28"/>
                <w:szCs w:val="28"/>
              </w:rPr>
              <w:t xml:space="preserve">     </w:t>
            </w:r>
            <w:r w:rsidR="0030194A">
              <w:rPr>
                <w:sz w:val="28"/>
                <w:szCs w:val="28"/>
              </w:rPr>
              <w:t xml:space="preserve">   </w:t>
            </w:r>
          </w:p>
          <w:p w:rsidR="00BD08F9" w:rsidRPr="00BD08F9" w:rsidRDefault="00BD08F9" w:rsidP="00BD08F9">
            <w:pPr>
              <w:pStyle w:val="a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</w:t>
            </w:r>
            <w:r w:rsidRPr="00BD08F9">
              <w:rPr>
                <w:bCs/>
                <w:sz w:val="28"/>
                <w:szCs w:val="28"/>
              </w:rPr>
              <w:t>В соответствии с федеральными законами от 6 октября 2003 № 131-ФЗ «Об общих принципах организации местного самоуправления в Российской федерации», от 21 декабря 1994 № 69-ФЗ «О пожарной безопасности», в целях повышения противопожарной устойчивости населенных пунктов и объектов экономики на территории Новоукраинского сельского поселения Гулькевичского района</w:t>
            </w:r>
            <w:r>
              <w:rPr>
                <w:bCs/>
                <w:sz w:val="28"/>
                <w:szCs w:val="28"/>
              </w:rPr>
              <w:t>:</w:t>
            </w:r>
          </w:p>
          <w:p w:rsidR="008F7A80" w:rsidRDefault="008F7A80" w:rsidP="008F7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8F7A80">
              <w:rPr>
                <w:sz w:val="28"/>
                <w:szCs w:val="28"/>
              </w:rPr>
              <w:t>1.</w:t>
            </w:r>
            <w:r w:rsidR="00EE783A">
              <w:rPr>
                <w:sz w:val="28"/>
                <w:szCs w:val="28"/>
              </w:rPr>
              <w:t xml:space="preserve"> </w:t>
            </w:r>
            <w:r w:rsidR="00BD08F9">
              <w:rPr>
                <w:sz w:val="28"/>
                <w:szCs w:val="28"/>
              </w:rPr>
              <w:t>З</w:t>
            </w:r>
            <w:r w:rsidR="00BD08F9" w:rsidRPr="00BD08F9">
              <w:rPr>
                <w:sz w:val="28"/>
                <w:szCs w:val="28"/>
              </w:rPr>
              <w:t>апрет</w:t>
            </w:r>
            <w:r w:rsidR="00BD08F9">
              <w:rPr>
                <w:sz w:val="28"/>
                <w:szCs w:val="28"/>
              </w:rPr>
              <w:t>ить</w:t>
            </w:r>
            <w:r w:rsidR="00BD08F9" w:rsidRPr="00BD08F9">
              <w:rPr>
                <w:sz w:val="28"/>
                <w:szCs w:val="28"/>
              </w:rPr>
              <w:t xml:space="preserve"> стихийн</w:t>
            </w:r>
            <w:r w:rsidR="00BD08F9">
              <w:rPr>
                <w:sz w:val="28"/>
                <w:szCs w:val="28"/>
              </w:rPr>
              <w:t>ую</w:t>
            </w:r>
            <w:r w:rsidR="00BD08F9" w:rsidRPr="00BD08F9">
              <w:rPr>
                <w:sz w:val="28"/>
                <w:szCs w:val="28"/>
              </w:rPr>
              <w:t xml:space="preserve"> продаж</w:t>
            </w:r>
            <w:r w:rsidR="00BD08F9">
              <w:rPr>
                <w:sz w:val="28"/>
                <w:szCs w:val="28"/>
              </w:rPr>
              <w:t>у</w:t>
            </w:r>
            <w:r w:rsidR="00BD08F9" w:rsidRPr="00BD08F9">
              <w:rPr>
                <w:sz w:val="28"/>
                <w:szCs w:val="28"/>
              </w:rPr>
              <w:t xml:space="preserve"> пиротехнической и иной потенциально пожароопасной продукции на территории Новоукраинского сельского поселения Гулькевичского района</w:t>
            </w:r>
            <w:r w:rsidR="00BC19D2">
              <w:rPr>
                <w:sz w:val="28"/>
                <w:szCs w:val="28"/>
              </w:rPr>
              <w:t>.</w:t>
            </w:r>
          </w:p>
          <w:p w:rsidR="008F7A80" w:rsidRPr="008F7A80" w:rsidRDefault="008F7A80" w:rsidP="008F7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8F7A80">
              <w:rPr>
                <w:sz w:val="28"/>
                <w:szCs w:val="28"/>
              </w:rPr>
              <w:t xml:space="preserve">2. </w:t>
            </w:r>
            <w:r>
              <w:t xml:space="preserve"> </w:t>
            </w:r>
            <w:proofErr w:type="gramStart"/>
            <w:r w:rsidRPr="008F7A80">
              <w:rPr>
                <w:sz w:val="28"/>
                <w:szCs w:val="28"/>
              </w:rPr>
              <w:t>Контроль за</w:t>
            </w:r>
            <w:proofErr w:type="gramEnd"/>
            <w:r w:rsidRPr="008F7A80">
              <w:rPr>
                <w:sz w:val="28"/>
                <w:szCs w:val="28"/>
              </w:rPr>
              <w:t xml:space="preserve"> выполнением настоящего распоряжения оставляю за собой.</w:t>
            </w:r>
          </w:p>
          <w:p w:rsidR="008F7A80" w:rsidRDefault="008F7A80" w:rsidP="008F7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8F7A80">
              <w:rPr>
                <w:sz w:val="28"/>
                <w:szCs w:val="28"/>
              </w:rPr>
              <w:t>3. Распоряжение вступает в силу со дня его подписания.</w:t>
            </w:r>
          </w:p>
          <w:p w:rsidR="00100F8F" w:rsidRDefault="00100F8F" w:rsidP="008F7A80">
            <w:pPr>
              <w:jc w:val="both"/>
              <w:rPr>
                <w:sz w:val="28"/>
                <w:szCs w:val="28"/>
              </w:rPr>
            </w:pPr>
          </w:p>
          <w:p w:rsidR="00100F8F" w:rsidRDefault="00100F8F" w:rsidP="008F7A80">
            <w:pPr>
              <w:jc w:val="both"/>
              <w:rPr>
                <w:sz w:val="28"/>
                <w:szCs w:val="28"/>
              </w:rPr>
            </w:pPr>
          </w:p>
          <w:p w:rsidR="00100F8F" w:rsidRPr="00100F8F" w:rsidRDefault="00100F8F" w:rsidP="00100F8F">
            <w:pPr>
              <w:jc w:val="both"/>
              <w:rPr>
                <w:sz w:val="28"/>
                <w:szCs w:val="28"/>
              </w:rPr>
            </w:pPr>
            <w:r w:rsidRPr="00100F8F">
              <w:rPr>
                <w:sz w:val="28"/>
                <w:szCs w:val="28"/>
              </w:rPr>
              <w:t>Глава Новоукраинского сельского поселения</w:t>
            </w:r>
          </w:p>
          <w:p w:rsidR="00100F8F" w:rsidRPr="00100F8F" w:rsidRDefault="00100F8F" w:rsidP="00100F8F">
            <w:pPr>
              <w:jc w:val="both"/>
              <w:rPr>
                <w:sz w:val="28"/>
                <w:szCs w:val="28"/>
              </w:rPr>
            </w:pPr>
            <w:r w:rsidRPr="00100F8F">
              <w:rPr>
                <w:sz w:val="28"/>
                <w:szCs w:val="28"/>
              </w:rPr>
              <w:t>Гулькевичского района                                                                    Н.А. Иванова</w:t>
            </w:r>
          </w:p>
          <w:p w:rsidR="00100F8F" w:rsidRDefault="00100F8F" w:rsidP="008F7A8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B7833" w:rsidRDefault="002F3D37" w:rsidP="008F7A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E81486" w:rsidRPr="006A6EC3" w:rsidRDefault="00E81486" w:rsidP="008F7A80">
            <w:pPr>
              <w:widowControl w:val="0"/>
              <w:ind w:firstLine="720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</w:p>
        </w:tc>
      </w:tr>
    </w:tbl>
    <w:p w:rsidR="00B865B5" w:rsidRDefault="00B865B5" w:rsidP="00A062F7">
      <w:pPr>
        <w:tabs>
          <w:tab w:val="left" w:pos="2910"/>
        </w:tabs>
      </w:pPr>
    </w:p>
    <w:sectPr w:rsidR="00B865B5" w:rsidSect="00E3683F">
      <w:headerReference w:type="even" r:id="rId10"/>
      <w:headerReference w:type="default" r:id="rId11"/>
      <w:pgSz w:w="11906" w:h="16838"/>
      <w:pgMar w:top="34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4FF" w:rsidRDefault="009C44FF">
      <w:r>
        <w:separator/>
      </w:r>
    </w:p>
  </w:endnote>
  <w:endnote w:type="continuationSeparator" w:id="0">
    <w:p w:rsidR="009C44FF" w:rsidRDefault="009C4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4FF" w:rsidRDefault="009C44FF">
      <w:r>
        <w:separator/>
      </w:r>
    </w:p>
  </w:footnote>
  <w:footnote w:type="continuationSeparator" w:id="0">
    <w:p w:rsidR="009C44FF" w:rsidRDefault="009C4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417AC9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D7A1D" w:rsidP="005551B4">
    <w:pPr>
      <w:pStyle w:val="a4"/>
      <w:framePr w:wrap="around" w:vAnchor="text" w:hAnchor="page" w:x="6481" w:y="12"/>
      <w:rPr>
        <w:rStyle w:val="a5"/>
      </w:rPr>
    </w:pPr>
  </w:p>
  <w:p w:rsidR="005551B4" w:rsidRDefault="005551B4" w:rsidP="005551B4">
    <w:pPr>
      <w:pStyle w:val="a4"/>
      <w:framePr w:wrap="around" w:vAnchor="text" w:hAnchor="page" w:x="6481" w:y="12"/>
      <w:rPr>
        <w:rStyle w:val="a5"/>
      </w:rPr>
    </w:pPr>
  </w:p>
  <w:p w:rsidR="00BD7A1D" w:rsidRDefault="00BD7A1D" w:rsidP="005551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6F75"/>
    <w:multiLevelType w:val="hybridMultilevel"/>
    <w:tmpl w:val="5DB6750E"/>
    <w:lvl w:ilvl="0" w:tplc="7018C43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39B5036"/>
    <w:multiLevelType w:val="hybridMultilevel"/>
    <w:tmpl w:val="410E0118"/>
    <w:lvl w:ilvl="0" w:tplc="0DE0B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4B2B7D"/>
    <w:multiLevelType w:val="hybridMultilevel"/>
    <w:tmpl w:val="EBB04064"/>
    <w:lvl w:ilvl="0" w:tplc="078013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4275A5C"/>
    <w:multiLevelType w:val="hybridMultilevel"/>
    <w:tmpl w:val="A8AE9342"/>
    <w:lvl w:ilvl="0" w:tplc="2A1E21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10"/>
    <w:rsid w:val="000077C3"/>
    <w:rsid w:val="00021A54"/>
    <w:rsid w:val="00032199"/>
    <w:rsid w:val="00053D84"/>
    <w:rsid w:val="0006044D"/>
    <w:rsid w:val="0006484F"/>
    <w:rsid w:val="000A106A"/>
    <w:rsid w:val="000F3035"/>
    <w:rsid w:val="000F7ADC"/>
    <w:rsid w:val="00100F8F"/>
    <w:rsid w:val="0010185B"/>
    <w:rsid w:val="00111E0C"/>
    <w:rsid w:val="001138B8"/>
    <w:rsid w:val="00136FF0"/>
    <w:rsid w:val="00155A9F"/>
    <w:rsid w:val="00186E22"/>
    <w:rsid w:val="001C48B9"/>
    <w:rsid w:val="001D4D7E"/>
    <w:rsid w:val="001F767E"/>
    <w:rsid w:val="002207C4"/>
    <w:rsid w:val="00254914"/>
    <w:rsid w:val="0026466A"/>
    <w:rsid w:val="00273009"/>
    <w:rsid w:val="00292E41"/>
    <w:rsid w:val="002B2803"/>
    <w:rsid w:val="002B7833"/>
    <w:rsid w:val="002C43F6"/>
    <w:rsid w:val="002D418A"/>
    <w:rsid w:val="002D5D97"/>
    <w:rsid w:val="002D7887"/>
    <w:rsid w:val="002E17AB"/>
    <w:rsid w:val="002E3587"/>
    <w:rsid w:val="002F3D37"/>
    <w:rsid w:val="0030194A"/>
    <w:rsid w:val="003024BB"/>
    <w:rsid w:val="00325CDA"/>
    <w:rsid w:val="00360D0A"/>
    <w:rsid w:val="0038174F"/>
    <w:rsid w:val="00383359"/>
    <w:rsid w:val="00383AE4"/>
    <w:rsid w:val="003D4220"/>
    <w:rsid w:val="003D6FD9"/>
    <w:rsid w:val="003F54BF"/>
    <w:rsid w:val="00402034"/>
    <w:rsid w:val="00402422"/>
    <w:rsid w:val="00407A8D"/>
    <w:rsid w:val="00417AC9"/>
    <w:rsid w:val="004528EC"/>
    <w:rsid w:val="00470072"/>
    <w:rsid w:val="00473FE5"/>
    <w:rsid w:val="0049037A"/>
    <w:rsid w:val="0049164D"/>
    <w:rsid w:val="004941B1"/>
    <w:rsid w:val="004B7D2E"/>
    <w:rsid w:val="004D36A9"/>
    <w:rsid w:val="004D420F"/>
    <w:rsid w:val="004D73ED"/>
    <w:rsid w:val="005407C2"/>
    <w:rsid w:val="005551B4"/>
    <w:rsid w:val="005604B0"/>
    <w:rsid w:val="005609DE"/>
    <w:rsid w:val="00570236"/>
    <w:rsid w:val="005A2F43"/>
    <w:rsid w:val="005F7156"/>
    <w:rsid w:val="006058E4"/>
    <w:rsid w:val="006172B0"/>
    <w:rsid w:val="00653AF5"/>
    <w:rsid w:val="006604AC"/>
    <w:rsid w:val="006A3155"/>
    <w:rsid w:val="006A6EC3"/>
    <w:rsid w:val="006B224F"/>
    <w:rsid w:val="006F5F44"/>
    <w:rsid w:val="00704611"/>
    <w:rsid w:val="00706FD6"/>
    <w:rsid w:val="007267D9"/>
    <w:rsid w:val="00744560"/>
    <w:rsid w:val="0074584B"/>
    <w:rsid w:val="007911A3"/>
    <w:rsid w:val="00792E4B"/>
    <w:rsid w:val="007F331D"/>
    <w:rsid w:val="007F7BCA"/>
    <w:rsid w:val="00810879"/>
    <w:rsid w:val="00811811"/>
    <w:rsid w:val="00813BD2"/>
    <w:rsid w:val="008217A3"/>
    <w:rsid w:val="00852BC8"/>
    <w:rsid w:val="00857746"/>
    <w:rsid w:val="00877210"/>
    <w:rsid w:val="008A5691"/>
    <w:rsid w:val="008A7642"/>
    <w:rsid w:val="008A7AB2"/>
    <w:rsid w:val="008C7D72"/>
    <w:rsid w:val="008F32B6"/>
    <w:rsid w:val="008F7A80"/>
    <w:rsid w:val="009130B3"/>
    <w:rsid w:val="0092401E"/>
    <w:rsid w:val="009358B0"/>
    <w:rsid w:val="00940317"/>
    <w:rsid w:val="00960A72"/>
    <w:rsid w:val="0096168C"/>
    <w:rsid w:val="009732D2"/>
    <w:rsid w:val="0099697D"/>
    <w:rsid w:val="009B06A7"/>
    <w:rsid w:val="009C44FF"/>
    <w:rsid w:val="009C52B9"/>
    <w:rsid w:val="009D60A1"/>
    <w:rsid w:val="009D653B"/>
    <w:rsid w:val="00A062F7"/>
    <w:rsid w:val="00A4551A"/>
    <w:rsid w:val="00A879D2"/>
    <w:rsid w:val="00AA4B8B"/>
    <w:rsid w:val="00B146EF"/>
    <w:rsid w:val="00B31456"/>
    <w:rsid w:val="00B32B37"/>
    <w:rsid w:val="00B33CE7"/>
    <w:rsid w:val="00B34A9D"/>
    <w:rsid w:val="00B34CB0"/>
    <w:rsid w:val="00B865B5"/>
    <w:rsid w:val="00B86BD7"/>
    <w:rsid w:val="00B9793C"/>
    <w:rsid w:val="00BB49E6"/>
    <w:rsid w:val="00BC19D2"/>
    <w:rsid w:val="00BD08F9"/>
    <w:rsid w:val="00BD3970"/>
    <w:rsid w:val="00BD7A1D"/>
    <w:rsid w:val="00BE0B4A"/>
    <w:rsid w:val="00BE4E41"/>
    <w:rsid w:val="00BE59BD"/>
    <w:rsid w:val="00BF70AA"/>
    <w:rsid w:val="00C350CD"/>
    <w:rsid w:val="00C5585B"/>
    <w:rsid w:val="00C73DC2"/>
    <w:rsid w:val="00C85DB9"/>
    <w:rsid w:val="00CE4518"/>
    <w:rsid w:val="00CE6BD8"/>
    <w:rsid w:val="00D109AE"/>
    <w:rsid w:val="00D2555C"/>
    <w:rsid w:val="00D3229D"/>
    <w:rsid w:val="00D34081"/>
    <w:rsid w:val="00D363F7"/>
    <w:rsid w:val="00D43406"/>
    <w:rsid w:val="00D50C68"/>
    <w:rsid w:val="00D84A48"/>
    <w:rsid w:val="00DC35B9"/>
    <w:rsid w:val="00DE1E5B"/>
    <w:rsid w:val="00DF1963"/>
    <w:rsid w:val="00E31630"/>
    <w:rsid w:val="00E3683F"/>
    <w:rsid w:val="00E41504"/>
    <w:rsid w:val="00E536E4"/>
    <w:rsid w:val="00E81486"/>
    <w:rsid w:val="00ED02AD"/>
    <w:rsid w:val="00EE783A"/>
    <w:rsid w:val="00EF5B3F"/>
    <w:rsid w:val="00F0332F"/>
    <w:rsid w:val="00F34C76"/>
    <w:rsid w:val="00F45FE5"/>
    <w:rsid w:val="00F711B4"/>
    <w:rsid w:val="00F7381E"/>
    <w:rsid w:val="00F76A60"/>
    <w:rsid w:val="00F80F1F"/>
    <w:rsid w:val="00F9285E"/>
    <w:rsid w:val="00FB0AEC"/>
    <w:rsid w:val="00FB3849"/>
    <w:rsid w:val="00FC79C4"/>
    <w:rsid w:val="00FE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0A1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Normal (Web)"/>
    <w:basedOn w:val="a"/>
    <w:uiPriority w:val="99"/>
    <w:semiHidden/>
    <w:unhideWhenUsed/>
    <w:rsid w:val="009358B0"/>
    <w:pPr>
      <w:spacing w:before="100" w:beforeAutospacing="1" w:after="119"/>
    </w:pPr>
  </w:style>
  <w:style w:type="table" w:styleId="a7">
    <w:name w:val="Table Grid"/>
    <w:basedOn w:val="a1"/>
    <w:rsid w:val="0055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551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5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51B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D60A1"/>
    <w:rPr>
      <w:b/>
      <w:sz w:val="24"/>
    </w:rPr>
  </w:style>
  <w:style w:type="paragraph" w:styleId="ab">
    <w:name w:val="List Paragraph"/>
    <w:basedOn w:val="a"/>
    <w:uiPriority w:val="34"/>
    <w:qFormat/>
    <w:rsid w:val="00301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C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60A1"/>
    <w:pPr>
      <w:keepNext/>
      <w:widowControl w:val="0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styleId="a6">
    <w:name w:val="Normal (Web)"/>
    <w:basedOn w:val="a"/>
    <w:uiPriority w:val="99"/>
    <w:semiHidden/>
    <w:unhideWhenUsed/>
    <w:rsid w:val="009358B0"/>
    <w:pPr>
      <w:spacing w:before="100" w:beforeAutospacing="1" w:after="119"/>
    </w:pPr>
  </w:style>
  <w:style w:type="table" w:styleId="a7">
    <w:name w:val="Table Grid"/>
    <w:basedOn w:val="a1"/>
    <w:rsid w:val="00555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551B4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551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551B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D60A1"/>
    <w:rPr>
      <w:b/>
      <w:sz w:val="24"/>
    </w:rPr>
  </w:style>
  <w:style w:type="paragraph" w:styleId="ab">
    <w:name w:val="List Paragraph"/>
    <w:basedOn w:val="a"/>
    <w:uiPriority w:val="34"/>
    <w:qFormat/>
    <w:rsid w:val="00301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6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73;&#1083;&#1072;&#1085;&#1082;&#1080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E556C88-030E-4675-8D63-77928EB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Admin</dc:creator>
  <cp:lastModifiedBy>user</cp:lastModifiedBy>
  <cp:revision>3</cp:revision>
  <cp:lastPrinted>2018-12-14T12:50:00Z</cp:lastPrinted>
  <dcterms:created xsi:type="dcterms:W3CDTF">2019-11-08T12:31:00Z</dcterms:created>
  <dcterms:modified xsi:type="dcterms:W3CDTF">2019-11-08T12:33:00Z</dcterms:modified>
</cp:coreProperties>
</file>